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39D" w14:textId="6E2F04A6" w:rsidR="009924A1" w:rsidRPr="00483C04" w:rsidRDefault="00C32001" w:rsidP="0012310E">
      <w:pPr>
        <w:spacing w:after="0" w:line="240" w:lineRule="auto"/>
        <w:jc w:val="center"/>
        <w:rPr>
          <w:rFonts w:ascii="Cambria" w:hAnsi="Cambria" w:cstheme="minorHAnsi"/>
          <w:b/>
          <w:bCs/>
          <w:color w:val="0070C0"/>
          <w:sz w:val="40"/>
          <w:szCs w:val="40"/>
          <w:lang w:eastAsia="en-US"/>
        </w:rPr>
      </w:pPr>
      <w:r w:rsidRPr="00483C04">
        <w:rPr>
          <w:rFonts w:ascii="Cambria" w:hAnsi="Cambria" w:cstheme="minorHAnsi"/>
          <w:b/>
          <w:bCs/>
          <w:color w:val="0070C0"/>
          <w:sz w:val="40"/>
          <w:szCs w:val="40"/>
          <w:lang w:eastAsia="en-US"/>
        </w:rPr>
        <w:t>REGISTRATION FORM</w:t>
      </w:r>
    </w:p>
    <w:p w14:paraId="04DAE0B1" w14:textId="77777777" w:rsidR="00476227" w:rsidRDefault="00590A21" w:rsidP="00590A21">
      <w:pPr>
        <w:pStyle w:val="NoSpacing"/>
        <w:spacing w:line="276" w:lineRule="auto"/>
        <w:jc w:val="center"/>
        <w:rPr>
          <w:rFonts w:ascii="Cambria" w:hAnsi="Cambria"/>
          <w:b/>
          <w:sz w:val="36"/>
          <w:szCs w:val="40"/>
        </w:rPr>
      </w:pPr>
      <w:r w:rsidRPr="00483C04">
        <w:rPr>
          <w:rFonts w:ascii="Cambria" w:hAnsi="Cambria"/>
          <w:b/>
          <w:sz w:val="28"/>
          <w:szCs w:val="28"/>
        </w:rPr>
        <w:t>VPHA &amp; AGV Autumn Hybrid Virtual/In-Person Conference</w:t>
      </w:r>
      <w:r w:rsidRPr="00483C04">
        <w:rPr>
          <w:rFonts w:ascii="Cambria" w:hAnsi="Cambria"/>
          <w:b/>
          <w:sz w:val="36"/>
          <w:szCs w:val="40"/>
        </w:rPr>
        <w:t xml:space="preserve"> </w:t>
      </w:r>
    </w:p>
    <w:p w14:paraId="1257F8D4" w14:textId="6B4AE5D8" w:rsidR="00CA005D" w:rsidRPr="00BF3052" w:rsidRDefault="00CA005D" w:rsidP="00590A21">
      <w:pPr>
        <w:pStyle w:val="NoSpacing"/>
        <w:spacing w:line="276" w:lineRule="auto"/>
        <w:jc w:val="center"/>
        <w:rPr>
          <w:rFonts w:ascii="Cambria" w:hAnsi="Cambria"/>
          <w:bCs/>
          <w:sz w:val="28"/>
          <w:szCs w:val="28"/>
        </w:rPr>
      </w:pPr>
      <w:r w:rsidRPr="00BF3052">
        <w:rPr>
          <w:rFonts w:ascii="Cambria" w:hAnsi="Cambria"/>
          <w:bCs/>
          <w:sz w:val="28"/>
          <w:szCs w:val="28"/>
        </w:rPr>
        <w:t>Eastwood Hall, Mansfield Road, Eastwood, Nottingham</w:t>
      </w:r>
      <w:r w:rsidR="00A12630">
        <w:rPr>
          <w:rFonts w:ascii="Cambria" w:hAnsi="Cambria"/>
          <w:bCs/>
          <w:sz w:val="28"/>
          <w:szCs w:val="28"/>
        </w:rPr>
        <w:t xml:space="preserve">, </w:t>
      </w:r>
      <w:r w:rsidRPr="00BF3052">
        <w:rPr>
          <w:rFonts w:ascii="Cambria" w:hAnsi="Cambria"/>
          <w:bCs/>
          <w:sz w:val="28"/>
          <w:szCs w:val="28"/>
        </w:rPr>
        <w:t>NG</w:t>
      </w:r>
      <w:r w:rsidR="00BF3052" w:rsidRPr="00BF3052">
        <w:rPr>
          <w:rFonts w:ascii="Cambria" w:hAnsi="Cambria"/>
          <w:bCs/>
          <w:sz w:val="28"/>
          <w:szCs w:val="28"/>
        </w:rPr>
        <w:t>16 3SS</w:t>
      </w:r>
    </w:p>
    <w:p w14:paraId="300F0AF7" w14:textId="0D9F52E2" w:rsidR="00590A21" w:rsidRPr="00C2785D" w:rsidRDefault="00E47CAB" w:rsidP="00590A21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C278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27</w:t>
      </w:r>
      <w:r w:rsidR="00590A21" w:rsidRPr="00C278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th-</w:t>
      </w:r>
      <w:r w:rsidRPr="00C278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28</w:t>
      </w:r>
      <w:r w:rsidR="00590A21" w:rsidRPr="00C278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th September 202</w:t>
      </w:r>
      <w:r w:rsidR="00CD4AD6" w:rsidRPr="00C278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4</w:t>
      </w:r>
    </w:p>
    <w:p w14:paraId="37D5A7F6" w14:textId="1840A698" w:rsidR="00C32001" w:rsidRPr="00483C04" w:rsidRDefault="00BF758B" w:rsidP="009924A1">
      <w:pPr>
        <w:spacing w:after="0" w:line="240" w:lineRule="auto"/>
        <w:jc w:val="center"/>
        <w:rPr>
          <w:rFonts w:ascii="Cambria" w:hAnsi="Cambria" w:cstheme="minorHAnsi"/>
          <w:bCs/>
          <w:i/>
          <w:sz w:val="20"/>
          <w:szCs w:val="20"/>
          <w:lang w:eastAsia="en-US"/>
        </w:rPr>
      </w:pPr>
      <w:r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Closing date:</w:t>
      </w:r>
      <w:r w:rsidR="00B25374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  <w:r w:rsidR="00510FBA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>S</w:t>
      </w:r>
      <w:r w:rsidR="009C4DBA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aturday </w:t>
      </w:r>
      <w:r w:rsidR="00441538">
        <w:rPr>
          <w:rFonts w:ascii="Cambria" w:hAnsi="Cambria" w:cstheme="minorHAnsi"/>
          <w:b/>
          <w:i/>
          <w:sz w:val="20"/>
          <w:szCs w:val="20"/>
          <w:lang w:eastAsia="en-US"/>
        </w:rPr>
        <w:t>16</w:t>
      </w:r>
      <w:r w:rsidR="009F203A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 </w:t>
      </w:r>
      <w:r w:rsidR="00B25374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September </w:t>
      </w:r>
      <w:r w:rsidR="008B482D" w:rsidRPr="00483C04">
        <w:rPr>
          <w:rFonts w:ascii="Cambria" w:hAnsi="Cambria" w:cstheme="minorHAnsi"/>
          <w:b/>
          <w:i/>
          <w:sz w:val="20"/>
          <w:szCs w:val="20"/>
          <w:lang w:eastAsia="en-US"/>
        </w:rPr>
        <w:t>202</w:t>
      </w:r>
      <w:r w:rsidR="00490BD3">
        <w:rPr>
          <w:rFonts w:ascii="Cambria" w:hAnsi="Cambria" w:cstheme="minorHAnsi"/>
          <w:b/>
          <w:i/>
          <w:sz w:val="20"/>
          <w:szCs w:val="20"/>
          <w:lang w:eastAsia="en-US"/>
        </w:rPr>
        <w:t>4</w:t>
      </w:r>
      <w:r w:rsidR="008B482D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  <w:r w:rsidR="000D7B80" w:rsidRPr="00483C04">
        <w:rPr>
          <w:rFonts w:ascii="Cambria" w:hAnsi="Cambria" w:cstheme="minorHAnsi"/>
          <w:bCs/>
          <w:i/>
          <w:sz w:val="20"/>
          <w:szCs w:val="20"/>
          <w:lang w:eastAsia="en-US"/>
        </w:rPr>
        <w:t xml:space="preserve"> </w:t>
      </w:r>
    </w:p>
    <w:p w14:paraId="32078C4C" w14:textId="2847F4C6" w:rsidR="00B47298" w:rsidRPr="00483C04" w:rsidRDefault="00F13453" w:rsidP="009924A1">
      <w:pPr>
        <w:spacing w:after="0" w:line="240" w:lineRule="auto"/>
        <w:jc w:val="center"/>
        <w:rPr>
          <w:rFonts w:ascii="Cambria" w:hAnsi="Cambria" w:cstheme="minorHAnsi"/>
          <w:b/>
          <w:i/>
          <w:sz w:val="20"/>
          <w:szCs w:val="20"/>
          <w:lang w:eastAsia="en-US"/>
        </w:rPr>
      </w:pPr>
      <w:r w:rsidRPr="003167A3">
        <w:rPr>
          <w:rFonts w:ascii="Cambria" w:hAnsi="Cambria" w:cstheme="minorHAnsi"/>
          <w:b/>
          <w:i/>
          <w:sz w:val="20"/>
          <w:szCs w:val="20"/>
          <w:lang w:eastAsia="en-US"/>
        </w:rPr>
        <w:t>IN</w:t>
      </w:r>
      <w:r w:rsidR="00F0035E" w:rsidRPr="003167A3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DIVIDUAL </w:t>
      </w:r>
      <w:r w:rsidR="00B47298" w:rsidRPr="003167A3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EARLY BIRD DISCOUNT </w:t>
      </w:r>
      <w:r w:rsidR="00741735" w:rsidRPr="003167A3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FOR FULL TIME ATTENDEES </w:t>
      </w:r>
      <w:r w:rsidR="00A75BE1" w:rsidRPr="003167A3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BY </w:t>
      </w:r>
      <w:r w:rsidR="002A45C3" w:rsidRPr="00C2785D">
        <w:rPr>
          <w:rFonts w:ascii="Cambria" w:hAnsi="Cambria" w:cstheme="minorHAnsi"/>
          <w:b/>
          <w:i/>
          <w:sz w:val="20"/>
          <w:szCs w:val="20"/>
          <w:lang w:eastAsia="en-US"/>
        </w:rPr>
        <w:t>20</w:t>
      </w:r>
      <w:r w:rsidR="00A75BE1" w:rsidRPr="00C2785D">
        <w:rPr>
          <w:rFonts w:ascii="Cambria" w:hAnsi="Cambria" w:cstheme="minorHAnsi"/>
          <w:b/>
          <w:i/>
          <w:sz w:val="20"/>
          <w:szCs w:val="20"/>
          <w:lang w:eastAsia="en-US"/>
        </w:rPr>
        <w:t xml:space="preserve"> JULY </w:t>
      </w:r>
      <w:r w:rsidR="00291EB7" w:rsidRPr="00C2785D">
        <w:rPr>
          <w:rFonts w:ascii="Cambria" w:hAnsi="Cambria" w:cstheme="minorHAnsi"/>
          <w:b/>
          <w:i/>
          <w:sz w:val="20"/>
          <w:szCs w:val="20"/>
          <w:lang w:eastAsia="en-US"/>
        </w:rPr>
        <w:t>ONLY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549"/>
        <w:gridCol w:w="3110"/>
        <w:gridCol w:w="856"/>
        <w:gridCol w:w="964"/>
      </w:tblGrid>
      <w:tr w:rsidR="00FA5B96" w:rsidRPr="0044028A" w14:paraId="64FCD5F5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6121B3D5" w14:textId="77777777" w:rsidR="00FA5B96" w:rsidRPr="0044028A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Full Name:</w:t>
            </w:r>
          </w:p>
        </w:tc>
      </w:tr>
      <w:tr w:rsidR="00A61EBC" w:rsidRPr="0044028A" w14:paraId="283DB028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1BA87282" w14:textId="03C807B3" w:rsidR="00A61EBC" w:rsidRPr="0044028A" w:rsidRDefault="007D179A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Member</w:t>
            </w:r>
            <w:r w:rsidR="009F203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 (delete as appropriate)</w:t>
            </w:r>
            <w:r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:</w:t>
            </w:r>
            <w:r w:rsidR="00C2785D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    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VPHA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AGV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/ </w:t>
            </w:r>
            <w:r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BOTH</w:t>
            </w:r>
            <w:r w:rsidR="003C52FB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5B6DCE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(VPHA&amp;AGV)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r w:rsidR="004370D7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BCVA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</w:t>
            </w:r>
            <w:r w:rsidR="00A75BE1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1</w:t>
            </w:r>
            <w:r w:rsidR="006B1BD0" w:rsidRP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 xml:space="preserve"> &amp;2</w:t>
            </w:r>
            <w:r w:rsidR="006B1BD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YR GRAD</w:t>
            </w:r>
            <w:r w:rsidR="00044570">
              <w:rPr>
                <w:rFonts w:ascii="Cambria" w:hAnsi="Cambria" w:cstheme="minorHAnsi"/>
                <w:b/>
                <w:sz w:val="16"/>
                <w:szCs w:val="16"/>
                <w:lang w:eastAsia="en-US"/>
              </w:rPr>
              <w:t>/NEITHER</w:t>
            </w:r>
          </w:p>
        </w:tc>
      </w:tr>
      <w:tr w:rsidR="00FA5B96" w:rsidRPr="0044028A" w14:paraId="38A002A1" w14:textId="77777777" w:rsidTr="0044028A">
        <w:trPr>
          <w:trHeight w:hRule="exact" w:val="519"/>
          <w:jc w:val="center"/>
        </w:trPr>
        <w:tc>
          <w:tcPr>
            <w:tcW w:w="10095" w:type="dxa"/>
            <w:gridSpan w:val="5"/>
            <w:vAlign w:val="center"/>
          </w:tcPr>
          <w:p w14:paraId="52A90134" w14:textId="77777777" w:rsidR="00FA5B96" w:rsidRPr="002E7770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Company/affiliation:</w:t>
            </w:r>
          </w:p>
        </w:tc>
      </w:tr>
      <w:tr w:rsidR="00C166FE" w:rsidRPr="0044028A" w14:paraId="098EEE64" w14:textId="16D29327" w:rsidTr="00C166FE">
        <w:trPr>
          <w:trHeight w:hRule="exact" w:val="519"/>
          <w:jc w:val="center"/>
        </w:trPr>
        <w:tc>
          <w:tcPr>
            <w:tcW w:w="3616" w:type="dxa"/>
            <w:vAlign w:val="center"/>
          </w:tcPr>
          <w:p w14:paraId="46056587" w14:textId="77777777" w:rsidR="00C166FE" w:rsidRPr="002E7770" w:rsidRDefault="00C166F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Telephone Number:</w:t>
            </w:r>
          </w:p>
          <w:p w14:paraId="6D91B30D" w14:textId="4A394214" w:rsidR="00C166FE" w:rsidRPr="002E7770" w:rsidRDefault="00C166FE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6479" w:type="dxa"/>
            <w:gridSpan w:val="4"/>
            <w:vAlign w:val="center"/>
          </w:tcPr>
          <w:p w14:paraId="5033CE49" w14:textId="2BEF8349" w:rsidR="00C166FE" w:rsidRPr="002E7770" w:rsidRDefault="00C166FE" w:rsidP="00C166FE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Email address </w:t>
            </w:r>
            <w:r w:rsidRPr="002E7770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(for invoice and communication purposes)</w:t>
            </w:r>
            <w:r w:rsidR="003C52FB" w:rsidRPr="002E7770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76402E8" w14:textId="1500867B" w:rsidR="00C166FE" w:rsidRPr="002E7770" w:rsidRDefault="00C166FE" w:rsidP="00C166FE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FA5B96" w:rsidRPr="00291EB7" w14:paraId="2814EDAB" w14:textId="77777777" w:rsidTr="00606C0A">
        <w:trPr>
          <w:trHeight w:hRule="exact" w:val="381"/>
          <w:jc w:val="center"/>
        </w:trPr>
        <w:tc>
          <w:tcPr>
            <w:tcW w:w="10095" w:type="dxa"/>
            <w:gridSpan w:val="5"/>
            <w:vAlign w:val="center"/>
          </w:tcPr>
          <w:p w14:paraId="4B5C1EC3" w14:textId="77777777" w:rsidR="00FA5B96" w:rsidRPr="002E7770" w:rsidRDefault="00FA5B96" w:rsidP="009924A1">
            <w:pPr>
              <w:spacing w:after="0" w:line="240" w:lineRule="auto"/>
              <w:rPr>
                <w:rFonts w:ascii="Cambria" w:hAnsi="Cambria" w:cstheme="minorHAnsi"/>
                <w:b/>
                <w:color w:val="FFFFFF"/>
                <w:sz w:val="20"/>
                <w:szCs w:val="20"/>
                <w:highlight w:val="yellow"/>
                <w:lang w:eastAsia="en-US"/>
              </w:rPr>
            </w:pPr>
            <w:r w:rsidRPr="002E7770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Dietary requirements:</w:t>
            </w:r>
          </w:p>
        </w:tc>
      </w:tr>
      <w:tr w:rsidR="00A97E1E" w:rsidRPr="0044028A" w14:paraId="5BFAE49A" w14:textId="77777777" w:rsidTr="006F22FE">
        <w:trPr>
          <w:trHeight w:hRule="exact" w:val="805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78715C59" w14:textId="42B57DB6" w:rsidR="005E4B02" w:rsidRPr="002E1BAC" w:rsidRDefault="00A75DDD" w:rsidP="005E4B0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606C0A">
              <w:rPr>
                <w:rFonts w:ascii="Cambria" w:hAnsi="Cambria" w:cstheme="minorHAnsi"/>
                <w:b/>
                <w:noProof/>
                <w:sz w:val="20"/>
                <w:szCs w:val="20"/>
                <w:u w:val="single"/>
                <w:lang w:eastAsia="en-US"/>
              </w:rPr>
              <w:drawing>
                <wp:inline distT="0" distB="0" distL="0" distR="0" wp14:anchorId="689B76DE" wp14:editId="02567D94">
                  <wp:extent cx="392596" cy="392596"/>
                  <wp:effectExtent l="0" t="0" r="0" b="0"/>
                  <wp:docPr id="10" name="Graphic 10" descr="Grou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Group with solid fill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41" cy="39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51C7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ATTENDANCE: </w:t>
            </w:r>
            <w:r w:rsidR="005E4B02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IN PERSON</w:t>
            </w:r>
          </w:p>
          <w:p w14:paraId="7D03DA57" w14:textId="0C87A32F" w:rsidR="00A97E1E" w:rsidRDefault="005E4B02" w:rsidP="005E4B02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 xml:space="preserve">Full Conference Package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(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Include optional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arrival for </w:t>
            </w:r>
            <w:r w:rsidR="00484D32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a</w:t>
            </w:r>
            <w:r w:rsidR="002E3B46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round table discussion from 4PM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, &amp;</w:t>
            </w:r>
            <w:r w:rsidR="008F463E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Friday night dinner 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&amp;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accommodation</w:t>
            </w:r>
            <w:r w:rsidR="00F069D8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&amp;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full day </w:t>
            </w:r>
            <w:r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Saturday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conference</w:t>
            </w:r>
            <w:r w:rsidR="009F203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4028A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C4EDAAC" w14:textId="1FA590C8" w:rsidR="005E4B02" w:rsidRPr="004E1AB6" w:rsidRDefault="005E4B02" w:rsidP="004E1AB6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5E23C634" w14:textId="77777777" w:rsidR="00A97E1E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Members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(VPHA/AGV</w:t>
            </w:r>
            <w:r w:rsidR="00C87215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</w:p>
          <w:p w14:paraId="61A907F1" w14:textId="77777777" w:rsidR="006F22FE" w:rsidRDefault="006F22F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4827B6C0" w14:textId="2E4A686E" w:rsidR="00E05B29" w:rsidRPr="0094059B" w:rsidRDefault="00E05B29" w:rsidP="000D7B80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Early Bird by </w:t>
            </w:r>
            <w:r w:rsidR="00806C1E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20</w:t>
            </w:r>
            <w:r w:rsidR="00806C1E" w:rsidRPr="00806C1E">
              <w:rPr>
                <w:rFonts w:ascii="Cambria" w:hAnsi="Cambria" w:cstheme="minorHAnsi"/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="00806C1E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831DD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July 2024</w:t>
            </w:r>
            <w:r w:rsidR="0068179C" w:rsidRPr="0094059B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4059B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4F1A0F72" w14:textId="7049EA7C" w:rsidR="00A97E1E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>
              <w:rPr>
                <w:rFonts w:ascii="Cambria" w:hAnsi="Cambria" w:cstheme="minorHAnsi"/>
                <w:sz w:val="20"/>
                <w:szCs w:val="20"/>
                <w:lang w:eastAsia="en-US"/>
              </w:rPr>
              <w:t>2</w:t>
            </w:r>
            <w:r w:rsidR="00490BD3">
              <w:rPr>
                <w:rFonts w:ascii="Cambria" w:hAnsi="Cambria" w:cstheme="minorHAnsi"/>
                <w:sz w:val="20"/>
                <w:szCs w:val="20"/>
                <w:lang w:eastAsia="en-US"/>
              </w:rPr>
              <w:t>80</w:t>
            </w:r>
          </w:p>
          <w:p w14:paraId="711E5C17" w14:textId="77777777" w:rsidR="006F22FE" w:rsidRDefault="006F22F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69ABB6B" w14:textId="01E5AEF8" w:rsidR="006F22FE" w:rsidRPr="0044028A" w:rsidRDefault="0068179C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3167A3">
              <w:rPr>
                <w:rFonts w:ascii="Cambria" w:hAnsi="Cambria" w:cstheme="minorHAnsi"/>
                <w:sz w:val="20"/>
                <w:szCs w:val="20"/>
                <w:lang w:eastAsia="en-US"/>
              </w:rPr>
              <w:t>£2</w:t>
            </w:r>
            <w:r w:rsidR="00B854DA" w:rsidRPr="003167A3">
              <w:rPr>
                <w:rFonts w:ascii="Cambria" w:hAnsi="Cambria" w:cstheme="minorHAnsi"/>
                <w:sz w:val="20"/>
                <w:szCs w:val="20"/>
                <w:lang w:eastAsia="en-US"/>
              </w:rPr>
              <w:t>6</w:t>
            </w:r>
            <w:r w:rsidRPr="003167A3">
              <w:rPr>
                <w:rFonts w:ascii="Cambria" w:hAnsi="Cambri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C6D9F1"/>
          </w:tcPr>
          <w:p w14:paraId="6914BF47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A97E1E" w:rsidRPr="0044028A" w14:paraId="0EDCBD07" w14:textId="77777777" w:rsidTr="00606C0A">
        <w:trPr>
          <w:trHeight w:hRule="exact" w:val="315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4320D1AB" w14:textId="77777777" w:rsidR="00A97E1E" w:rsidRPr="0044028A" w:rsidRDefault="00A97E1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5D187246" w14:textId="44F502DC" w:rsidR="00A97E1E" w:rsidRPr="0044028A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Non-members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0DE4C984" w14:textId="3AFD4B49" w:rsidR="00A97E1E" w:rsidRPr="0044028A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EB4008">
              <w:rPr>
                <w:rFonts w:ascii="Cambria" w:hAnsi="Cambria" w:cstheme="minorHAnsi"/>
                <w:sz w:val="20"/>
                <w:szCs w:val="20"/>
                <w:lang w:eastAsia="en-US"/>
              </w:rPr>
              <w:t>3</w:t>
            </w:r>
            <w:r w:rsidR="001849DD">
              <w:rPr>
                <w:rFonts w:ascii="Cambria" w:hAnsi="Cambria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C6D9F1"/>
          </w:tcPr>
          <w:p w14:paraId="1D137784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A97E1E" w:rsidRPr="0044028A" w14:paraId="0594A09C" w14:textId="77777777" w:rsidTr="006E5D92">
        <w:trPr>
          <w:trHeight w:hRule="exact" w:val="1245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454C6041" w14:textId="77777777" w:rsidR="00A97E1E" w:rsidRPr="0044028A" w:rsidRDefault="00A97E1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1E15659F" w14:textId="7C843D55" w:rsidR="00A97E1E" w:rsidRPr="0044028A" w:rsidRDefault="00A97E1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Retired</w:t>
            </w:r>
            <w:r w:rsidR="00E1437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(</w:t>
            </w:r>
            <w:r w:rsidR="00280E6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only </w:t>
            </w:r>
            <w:r w:rsidR="00B25374" w:rsidRP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those </w:t>
            </w:r>
            <w:r w:rsidR="00E1437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NOT </w:t>
            </w:r>
            <w:r w:rsidR="004874C9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ACTIVE and </w:t>
            </w:r>
            <w:r w:rsidR="006A7CD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NOT </w:t>
            </w:r>
            <w:r w:rsidR="00E1437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working</w:t>
            </w:r>
            <w:r w:rsidR="006A7CD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at </w:t>
            </w:r>
            <w:proofErr w:type="gramStart"/>
            <w:r w:rsidR="006A7CDA" w:rsidRPr="00280E64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all</w:t>
            </w:r>
            <w:r w:rsid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="00E1437A"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&amp;</w:t>
            </w:r>
            <w:proofErr w:type="gramEnd"/>
            <w:r w:rsidR="00B2537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undergraduate and postgraduate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</w:t>
            </w:r>
            <w:r w:rsidR="0038208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382082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AND FIRST</w:t>
            </w:r>
            <w:r w:rsidR="009E5197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&amp; SECOND </w:t>
            </w:r>
            <w:r w:rsidR="00382082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YEAR GRADUATES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35E84D98" w14:textId="76CF1964" w:rsidR="00A97E1E" w:rsidRPr="0044028A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>
              <w:rPr>
                <w:rFonts w:ascii="Cambria" w:hAnsi="Cambria" w:cstheme="minorHAnsi"/>
                <w:sz w:val="20"/>
                <w:szCs w:val="20"/>
                <w:lang w:eastAsia="en-US"/>
              </w:rPr>
              <w:t>2</w:t>
            </w:r>
            <w:r w:rsidR="00EB4008">
              <w:rPr>
                <w:rFonts w:ascii="Cambria" w:hAnsi="Cambri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4" w:type="dxa"/>
            <w:shd w:val="clear" w:color="auto" w:fill="C6D9F1"/>
          </w:tcPr>
          <w:p w14:paraId="2BF588FA" w14:textId="77777777" w:rsidR="00A97E1E" w:rsidRPr="0044028A" w:rsidRDefault="00A97E1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361F6DE5" w14:textId="77777777" w:rsidTr="006E5D92">
        <w:trPr>
          <w:trHeight w:hRule="exact" w:val="551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304AEC8A" w14:textId="5D3D54EE" w:rsidR="006E5D92" w:rsidRPr="002E1BAC" w:rsidRDefault="00A75DDD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</w:pPr>
            <w:r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     </w:t>
            </w:r>
            <w:r w:rsidR="00606C0A" w:rsidRPr="00606C0A">
              <w:rPr>
                <w:rFonts w:ascii="Cambria" w:hAnsi="Cambria" w:cstheme="minorHAnsi"/>
                <w:b/>
                <w:noProof/>
                <w:sz w:val="20"/>
                <w:szCs w:val="20"/>
                <w:u w:val="single"/>
                <w:lang w:eastAsia="en-US"/>
              </w:rPr>
              <w:drawing>
                <wp:inline distT="0" distB="0" distL="0" distR="0" wp14:anchorId="14E29C01" wp14:editId="54878889">
                  <wp:extent cx="349885" cy="349885"/>
                  <wp:effectExtent l="0" t="0" r="5715" b="0"/>
                  <wp:docPr id="13" name="Graphic 13" descr="Grou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Group with solid fill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B825C3" w:rsidRPr="00606C0A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ATTENDANCE</w:t>
            </w:r>
            <w:r w:rsidR="00B825C3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: </w:t>
            </w:r>
            <w:r w:rsidR="006E5D92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IN PERSON</w:t>
            </w:r>
            <w:r w:rsidR="001B6068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, </w:t>
            </w:r>
            <w:r w:rsidR="002E1BAC" w:rsidRPr="002E1BAC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>DAY</w:t>
            </w:r>
            <w:r w:rsidR="001B6068">
              <w:rPr>
                <w:rFonts w:ascii="Cambria" w:hAnsi="Cambria" w:cstheme="minorHAnsi"/>
                <w:b/>
                <w:sz w:val="20"/>
                <w:szCs w:val="20"/>
                <w:u w:val="single"/>
                <w:lang w:eastAsia="en-US"/>
              </w:rPr>
              <w:t xml:space="preserve"> ONLY</w:t>
            </w:r>
          </w:p>
          <w:p w14:paraId="4D15E1A0" w14:textId="77777777" w:rsidR="002E1BAC" w:rsidRDefault="002E1BAC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  <w:p w14:paraId="3D353AF4" w14:textId="59B342C8" w:rsidR="00B825C3" w:rsidRPr="0044028A" w:rsidRDefault="00B825C3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Conference Day Rate</w:t>
            </w:r>
          </w:p>
          <w:p w14:paraId="4561313D" w14:textId="3A24517F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(</w:t>
            </w:r>
            <w:r w:rsidR="007115F1"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Includes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coffees/teas/lunch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) </w:t>
            </w:r>
          </w:p>
          <w:p w14:paraId="3CAAD976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16F1D80" w14:textId="016557B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No dinner, No accommodation.</w:t>
            </w:r>
          </w:p>
        </w:tc>
        <w:tc>
          <w:tcPr>
            <w:tcW w:w="3110" w:type="dxa"/>
            <w:shd w:val="clear" w:color="auto" w:fill="C6D9F1"/>
            <w:vAlign w:val="center"/>
          </w:tcPr>
          <w:p w14:paraId="0ECB80EF" w14:textId="6F832AF0" w:rsidR="006E5D92" w:rsidRPr="0044028A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Members (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VPHA/AGV</w:t>
            </w:r>
            <w:r w:rsidR="00C87215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301E049A" w14:textId="70DC45CC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>1</w:t>
            </w:r>
            <w:r w:rsidR="00466FED">
              <w:rPr>
                <w:rFonts w:ascii="Cambria" w:hAnsi="Cambria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4" w:type="dxa"/>
            <w:shd w:val="clear" w:color="auto" w:fill="C6D9F1"/>
          </w:tcPr>
          <w:p w14:paraId="0AA34F21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6139F1FB" w14:textId="77777777" w:rsidTr="006E5D92">
        <w:trPr>
          <w:trHeight w:hRule="exact" w:val="511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2333BF39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133BA442" w14:textId="08BF0BD0" w:rsidR="006E5D92" w:rsidRPr="0044028A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Non-members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72193471" w14:textId="7650C13B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>1</w:t>
            </w:r>
            <w:r w:rsidR="00466FED">
              <w:rPr>
                <w:rFonts w:ascii="Cambria" w:hAnsi="Cambria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4" w:type="dxa"/>
            <w:shd w:val="clear" w:color="auto" w:fill="C6D9F1"/>
          </w:tcPr>
          <w:p w14:paraId="4BFDC34B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6E5D92" w:rsidRPr="0044028A" w14:paraId="255E39AA" w14:textId="77777777" w:rsidTr="00606C0A">
        <w:trPr>
          <w:trHeight w:hRule="exact" w:val="1206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0D7FE575" w14:textId="77777777" w:rsidR="006E5D92" w:rsidRPr="0044028A" w:rsidRDefault="006E5D92" w:rsidP="006E5D92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7E9274D8" w14:textId="6DA0701B" w:rsidR="006E5D92" w:rsidRPr="0044028A" w:rsidRDefault="006E5D92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>Retired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those NOT</w:t>
            </w:r>
            <w:r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active</w:t>
            </w:r>
            <w:r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4874C9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and </w:t>
            </w:r>
            <w:r w:rsidR="00EE51A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NOT</w:t>
            </w:r>
            <w:r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workin</w:t>
            </w:r>
            <w:r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g</w:t>
            </w:r>
            <w:r w:rsidR="00EE51A4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 xml:space="preserve"> at all</w:t>
            </w:r>
            <w:r w:rsidRPr="00E1437A">
              <w:rPr>
                <w:rFonts w:ascii="Cambria" w:hAnsi="Cambria" w:cstheme="minorHAnsi"/>
                <w:i/>
                <w:iCs/>
                <w:sz w:val="20"/>
                <w:szCs w:val="20"/>
                <w:lang w:eastAsia="en-US"/>
              </w:rPr>
              <w:t>)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B2537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&amp; </w:t>
            </w: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undergraduate and postgraduate</w:t>
            </w:r>
            <w:r w:rsidR="00B2537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 </w:t>
            </w:r>
            <w:r w:rsidR="00382082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AND </w:t>
            </w:r>
            <w:r w:rsidR="00291EB7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FIRST &amp; SECOND </w:t>
            </w:r>
            <w:r w:rsidR="00382082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YEAR GRADUATES</w:t>
            </w:r>
            <w:r w:rsidRPr="0044028A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53997D46" w14:textId="6DB82665" w:rsidR="006E5D92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A75DF7">
              <w:rPr>
                <w:rFonts w:ascii="Cambria" w:hAnsi="Cambria" w:cstheme="minorHAnsi"/>
                <w:sz w:val="20"/>
                <w:szCs w:val="20"/>
                <w:lang w:eastAsia="en-US"/>
              </w:rPr>
              <w:t>60</w:t>
            </w:r>
            <w:r w:rsidR="006E5D92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shd w:val="clear" w:color="auto" w:fill="C6D9F1"/>
          </w:tcPr>
          <w:p w14:paraId="4267DB8B" w14:textId="77777777" w:rsidR="006E5D92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5E341109" w14:textId="77777777" w:rsidTr="00153EE3">
        <w:trPr>
          <w:trHeight w:hRule="exact" w:val="715"/>
          <w:jc w:val="center"/>
        </w:trPr>
        <w:tc>
          <w:tcPr>
            <w:tcW w:w="5165" w:type="dxa"/>
            <w:gridSpan w:val="2"/>
            <w:vMerge w:val="restart"/>
            <w:shd w:val="clear" w:color="auto" w:fill="C6D9F1"/>
            <w:vAlign w:val="center"/>
          </w:tcPr>
          <w:p w14:paraId="0D0CD1E7" w14:textId="48E21B3B" w:rsidR="00B129FD" w:rsidRPr="00A75DDD" w:rsidRDefault="005E4B02" w:rsidP="009924A1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  </w:t>
            </w:r>
            <w:r w:rsidR="00A75DDD">
              <w:rPr>
                <w:rFonts w:ascii="Cambria" w:hAnsi="Cambria" w:cstheme="minorHAns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DD159FA" wp14:editId="43F7FAD1">
                  <wp:extent cx="346364" cy="346364"/>
                  <wp:effectExtent l="0" t="0" r="0" b="0"/>
                  <wp:docPr id="5" name="Graphic 5" descr="Online 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Online meeting with solid fill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24" cy="35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4C9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   </w:t>
            </w:r>
            <w:r w:rsidRPr="00606C0A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  <w:lang w:eastAsia="en-US"/>
              </w:rPr>
              <w:t>VIRTUAL ATTENDANCE</w:t>
            </w:r>
            <w:r w:rsidR="00B251C7"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B129FD"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9E806F2" w14:textId="77777777" w:rsidR="00B129FD" w:rsidRPr="00A75DDD" w:rsidRDefault="00B129FD" w:rsidP="009924A1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57D7D9D" w14:textId="04D082AF" w:rsidR="001B6068" w:rsidRPr="001B6068" w:rsidRDefault="009F203A" w:rsidP="001B6068">
            <w:pPr>
              <w:spacing w:after="0" w:line="240" w:lineRule="auto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 w:rsidRPr="001B6068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Not attending in person</w:t>
            </w:r>
          </w:p>
          <w:p w14:paraId="345E9498" w14:textId="77777777" w:rsidR="001B6068" w:rsidRDefault="001B6068" w:rsidP="001B6068">
            <w:pPr>
              <w:pStyle w:val="ListParagraph"/>
              <w:spacing w:after="0" w:line="240" w:lineRule="auto"/>
              <w:ind w:left="516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7E5AB83" w14:textId="45C981BE" w:rsidR="001148CE" w:rsidRPr="00961F20" w:rsidRDefault="009F203A" w:rsidP="00FE00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6" w:hanging="425"/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Either by choice</w:t>
            </w:r>
            <w:r w:rsidRPr="00A75DDD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or </w:t>
            </w:r>
            <w:r w:rsidRPr="009F203A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if the whole conference is virtual only </w:t>
            </w:r>
            <w:r w:rsidR="001148CE" w:rsidRPr="00961F20">
              <w:rPr>
                <w:rFonts w:ascii="Cambria" w:hAnsi="Cambria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0" w:type="dxa"/>
            <w:shd w:val="clear" w:color="auto" w:fill="C6D9F1"/>
            <w:vAlign w:val="center"/>
          </w:tcPr>
          <w:p w14:paraId="00F18AD9" w14:textId="6AE12CDF" w:rsidR="001148CE" w:rsidRPr="00A75DDD" w:rsidRDefault="001148CE" w:rsidP="000D7B8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Members</w:t>
            </w:r>
            <w:r w:rsidR="000D7B80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(VPHA/AGV</w:t>
            </w:r>
            <w:r w:rsidR="00C87215">
              <w:rPr>
                <w:rFonts w:ascii="Cambria" w:hAnsi="Cambria" w:cstheme="minorHAnsi"/>
                <w:sz w:val="20"/>
                <w:szCs w:val="20"/>
                <w:lang w:eastAsia="en-US"/>
              </w:rPr>
              <w:t>/BCVA</w:t>
            </w:r>
            <w:r w:rsidR="000D7B80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)</w:t>
            </w:r>
            <w:r w:rsidR="005E4B0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and retired </w:t>
            </w:r>
            <w:r w:rsidR="00153EE3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AND FIRST</w:t>
            </w:r>
            <w:r w:rsidR="00291EB7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&amp; SECOND</w:t>
            </w:r>
            <w:r w:rsidR="00E30036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 xml:space="preserve"> YEAR </w:t>
            </w:r>
            <w:r w:rsidR="00153EE3" w:rsidRPr="003167A3">
              <w:rPr>
                <w:rFonts w:ascii="Cambria" w:hAnsi="Cambria" w:cstheme="minorHAnsi"/>
                <w:b/>
                <w:bCs/>
                <w:sz w:val="20"/>
                <w:szCs w:val="20"/>
                <w:lang w:eastAsia="en-US"/>
              </w:rPr>
              <w:t>GRADUATES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4D685A88" w14:textId="10434A8D" w:rsidR="001148CE" w:rsidRPr="00A75DDD" w:rsidRDefault="005E4B0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A75DF7">
              <w:rPr>
                <w:rFonts w:ascii="Cambria" w:hAnsi="Cambria" w:cstheme="minorHAnsi"/>
                <w:sz w:val="20"/>
                <w:szCs w:val="20"/>
                <w:lang w:eastAsia="en-US"/>
              </w:rPr>
              <w:t>7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C6D9F1"/>
          </w:tcPr>
          <w:p w14:paraId="3765F9FC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5C2AFA6A" w14:textId="77777777" w:rsidTr="006E5D92">
        <w:trPr>
          <w:trHeight w:hRule="exact" w:val="334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0E7E73F8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2433A193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Non</w:t>
            </w:r>
            <w:r w:rsidR="009924A1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-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856" w:type="dxa"/>
            <w:shd w:val="clear" w:color="auto" w:fill="C6D9F1"/>
            <w:vAlign w:val="center"/>
          </w:tcPr>
          <w:p w14:paraId="6BCA4BE2" w14:textId="3DBE0BD1" w:rsidR="001148CE" w:rsidRPr="00A75DDD" w:rsidRDefault="005E4B0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656AA7">
              <w:rPr>
                <w:rFonts w:ascii="Cambria" w:hAnsi="Cambria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shd w:val="clear" w:color="auto" w:fill="C6D9F1"/>
          </w:tcPr>
          <w:p w14:paraId="4ACE01E1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124B3922" w14:textId="77777777" w:rsidTr="001B6068">
        <w:trPr>
          <w:trHeight w:hRule="exact" w:val="1564"/>
          <w:jc w:val="center"/>
        </w:trPr>
        <w:tc>
          <w:tcPr>
            <w:tcW w:w="5165" w:type="dxa"/>
            <w:gridSpan w:val="2"/>
            <w:vMerge/>
            <w:shd w:val="clear" w:color="auto" w:fill="C6D9F1"/>
            <w:vAlign w:val="center"/>
          </w:tcPr>
          <w:p w14:paraId="77D5A100" w14:textId="77777777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shd w:val="clear" w:color="auto" w:fill="C6D9F1"/>
            <w:vAlign w:val="center"/>
          </w:tcPr>
          <w:p w14:paraId="2A000DAA" w14:textId="4F71FF18" w:rsidR="006E5D92" w:rsidRPr="00A75DDD" w:rsidRDefault="00334DFF" w:rsidP="009924A1">
            <w:pPr>
              <w:spacing w:after="0" w:line="240" w:lineRule="auto"/>
              <w:rPr>
                <w:rFonts w:ascii="Cambria" w:hAnsi="Cambria" w:cstheme="minorHAnsi"/>
                <w:strike/>
                <w:sz w:val="20"/>
                <w:szCs w:val="20"/>
                <w:lang w:eastAsia="en-US"/>
              </w:rPr>
            </w:pP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U</w:t>
            </w:r>
            <w:r w:rsidR="006E5D9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ndergraduate</w:t>
            </w:r>
            <w:r w:rsidR="0025195F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="00153EE3">
              <w:rPr>
                <w:rFonts w:ascii="Cambria" w:hAnsi="Cambria" w:cstheme="minorHAnsi"/>
                <w:sz w:val="20"/>
                <w:szCs w:val="20"/>
                <w:lang w:eastAsia="en-US"/>
              </w:rPr>
              <w:t>&amp;</w:t>
            </w:r>
            <w:r w:rsidR="006E5D9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postgraduate</w:t>
            </w:r>
            <w:r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students</w:t>
            </w:r>
          </w:p>
          <w:p w14:paraId="598E7DCD" w14:textId="085471F0" w:rsidR="001148CE" w:rsidRPr="00A75DDD" w:rsidRDefault="001148CE" w:rsidP="009924A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6D9F1"/>
            <w:vAlign w:val="center"/>
          </w:tcPr>
          <w:p w14:paraId="4A7D049A" w14:textId="3A3CDF5E" w:rsidR="001148CE" w:rsidRPr="00A75DDD" w:rsidRDefault="009F203A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  <w:r w:rsidR="005E4B02" w:rsidRPr="00A75DDD">
              <w:rPr>
                <w:rFonts w:ascii="Cambria" w:hAnsi="Cambria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shd w:val="clear" w:color="auto" w:fill="C6D9F1"/>
          </w:tcPr>
          <w:p w14:paraId="39266DB3" w14:textId="4FAE4C23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634C350D" w14:textId="77777777" w:rsidTr="0044028A">
        <w:tblPrEx>
          <w:tblLook w:val="00A0" w:firstRow="1" w:lastRow="0" w:firstColumn="1" w:lastColumn="0" w:noHBand="0" w:noVBand="0"/>
        </w:tblPrEx>
        <w:trPr>
          <w:trHeight w:hRule="exact" w:val="519"/>
          <w:jc w:val="center"/>
        </w:trPr>
        <w:tc>
          <w:tcPr>
            <w:tcW w:w="8275" w:type="dxa"/>
            <w:gridSpan w:val="3"/>
            <w:vAlign w:val="center"/>
          </w:tcPr>
          <w:p w14:paraId="530CF2FE" w14:textId="3730FF71" w:rsidR="0020658F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Additional person</w:t>
            </w:r>
            <w:r w:rsidR="0053675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/partner </w:t>
            </w: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for sharing room for Fri</w:t>
            </w:r>
            <w:r w:rsidR="00063D0E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day</w:t>
            </w:r>
            <w:r w:rsidRPr="0044028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night</w:t>
            </w:r>
            <w:r w:rsidR="00743C19"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E5D92" w:rsidRPr="009F203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and dinner</w:t>
            </w:r>
            <w:r w:rsidR="00D029B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D7F6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only</w:t>
            </w:r>
          </w:p>
          <w:p w14:paraId="450B5B48" w14:textId="60D43EF3" w:rsidR="001148CE" w:rsidRPr="0044028A" w:rsidRDefault="00D029BB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NB </w:t>
            </w:r>
            <w:r w:rsidR="00AD0BF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NON</w:t>
            </w:r>
            <w:r w:rsidR="00AD7F66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D0BF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eastAsia="en-US"/>
              </w:rPr>
              <w:t>DAY CONFERENCE ATTENDEE</w:t>
            </w:r>
          </w:p>
        </w:tc>
        <w:tc>
          <w:tcPr>
            <w:tcW w:w="856" w:type="dxa"/>
            <w:vAlign w:val="center"/>
          </w:tcPr>
          <w:p w14:paraId="5FB9A80E" w14:textId="09018169" w:rsidR="001148CE" w:rsidRPr="0044028A" w:rsidRDefault="006E5D92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£50</w:t>
            </w:r>
          </w:p>
        </w:tc>
        <w:tc>
          <w:tcPr>
            <w:tcW w:w="964" w:type="dxa"/>
          </w:tcPr>
          <w:p w14:paraId="70710530" w14:textId="77777777" w:rsidR="001148CE" w:rsidRPr="0044028A" w:rsidRDefault="001148CE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AE0F60D" w14:textId="77777777" w:rsidR="009924A1" w:rsidRPr="0044028A" w:rsidRDefault="009924A1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B25374" w:rsidRPr="0044028A" w14:paraId="65ED71FB" w14:textId="77777777" w:rsidTr="0002555C">
        <w:tblPrEx>
          <w:tblLook w:val="00A0" w:firstRow="1" w:lastRow="0" w:firstColumn="1" w:lastColumn="0" w:noHBand="0" w:noVBand="0"/>
        </w:tblPrEx>
        <w:trPr>
          <w:trHeight w:hRule="exact" w:val="1210"/>
          <w:jc w:val="center"/>
        </w:trPr>
        <w:tc>
          <w:tcPr>
            <w:tcW w:w="8275" w:type="dxa"/>
            <w:gridSpan w:val="3"/>
            <w:vAlign w:val="center"/>
          </w:tcPr>
          <w:p w14:paraId="21FD19FE" w14:textId="0DD60C82" w:rsidR="0002555C" w:rsidRDefault="002E3B46" w:rsidP="009924A1">
            <w:pPr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53CD6"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Many thanks to those who have supported UK Vet Students attendance at previous Events.</w:t>
            </w:r>
          </w:p>
          <w:p w14:paraId="67AA872E" w14:textId="77777777" w:rsidR="00836AAD" w:rsidRPr="00836AAD" w:rsidRDefault="00836AAD" w:rsidP="009924A1">
            <w:pPr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41B76CFA" w14:textId="77777777" w:rsidR="00836AAD" w:rsidRDefault="00836AAD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Optional: </w:t>
            </w:r>
          </w:p>
          <w:p w14:paraId="574B0828" w14:textId="0D00E427" w:rsidR="00B25374" w:rsidRDefault="002E3B46" w:rsidP="009924A1">
            <w:pPr>
              <w:spacing w:after="0" w:line="240" w:lineRule="auto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53CD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 wish to support UK Students attending the 202</w:t>
            </w:r>
            <w:r w:rsidR="00C955E7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153CD6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 xml:space="preserve"> Conference with a donation of:</w:t>
            </w:r>
          </w:p>
          <w:p w14:paraId="1A59DCED" w14:textId="7AF5F10E" w:rsidR="00656AA7" w:rsidRPr="0009110D" w:rsidRDefault="00C159BD" w:rsidP="009924A1">
            <w:pPr>
              <w:spacing w:after="0" w:line="240" w:lineRule="auto"/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Your full name </w:t>
            </w:r>
            <w:r w:rsidR="00F03C82"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r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not the sum donated</w:t>
            </w:r>
            <w:r w:rsidR="00F03C82"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  <w:r w:rsidR="0009110D"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will be </w:t>
            </w:r>
            <w:r w:rsidR="00CD4AD6"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displayed on the conference delegate list</w:t>
            </w:r>
            <w:r w:rsidR="00DC3D21" w:rsidRPr="003167A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>.</w:t>
            </w:r>
            <w:r w:rsidR="009404C3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10D">
              <w:rPr>
                <w:rFonts w:ascii="Cambria" w:hAnsi="Cambria" w:cstheme="minorHAnsi"/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47D2946" w14:textId="77946A98" w:rsidR="00B25374" w:rsidRPr="00A75DDD" w:rsidRDefault="00A75DDD" w:rsidP="00A75DDD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highlight w:val="yellow"/>
                <w:lang w:eastAsia="en-US"/>
              </w:rPr>
            </w:pPr>
            <w:r w:rsidRPr="00153CD6">
              <w:rPr>
                <w:rFonts w:ascii="Cambria" w:hAnsi="Cambria" w:cstheme="minorHAnsi"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964" w:type="dxa"/>
          </w:tcPr>
          <w:p w14:paraId="50A5063F" w14:textId="77777777" w:rsidR="00B25374" w:rsidRPr="0044028A" w:rsidRDefault="00B25374" w:rsidP="009924A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</w:tc>
      </w:tr>
      <w:tr w:rsidR="001148CE" w:rsidRPr="0044028A" w14:paraId="109BA5CB" w14:textId="77777777" w:rsidTr="0044028A">
        <w:tblPrEx>
          <w:tblLook w:val="00A0" w:firstRow="1" w:lastRow="0" w:firstColumn="1" w:lastColumn="0" w:noHBand="0" w:noVBand="0"/>
        </w:tblPrEx>
        <w:trPr>
          <w:trHeight w:hRule="exact" w:val="519"/>
          <w:jc w:val="center"/>
        </w:trPr>
        <w:tc>
          <w:tcPr>
            <w:tcW w:w="9131" w:type="dxa"/>
            <w:gridSpan w:val="4"/>
            <w:vAlign w:val="center"/>
          </w:tcPr>
          <w:p w14:paraId="7D9C15E0" w14:textId="77777777" w:rsidR="001148CE" w:rsidRPr="0044028A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  <w:r w:rsidRPr="0044028A"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64" w:type="dxa"/>
          </w:tcPr>
          <w:p w14:paraId="680030A1" w14:textId="77777777" w:rsidR="001148CE" w:rsidRPr="0044028A" w:rsidRDefault="001148CE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  <w:p w14:paraId="6A566CDF" w14:textId="77777777" w:rsidR="009924A1" w:rsidRPr="0044028A" w:rsidRDefault="009924A1" w:rsidP="009924A1">
            <w:pPr>
              <w:spacing w:after="0" w:line="240" w:lineRule="auto"/>
              <w:rPr>
                <w:rFonts w:ascii="Cambria" w:hAnsi="Cambri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9A12358" w14:textId="77777777" w:rsidR="00752D7B" w:rsidRDefault="00752D7B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3B69EE81" w14:textId="094510C6" w:rsidR="0092153D" w:rsidRDefault="00BF758B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 w:rsidRPr="0044028A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METHODS OF PAYMENT</w:t>
      </w:r>
    </w:p>
    <w:p w14:paraId="0C47CCE5" w14:textId="77777777" w:rsidR="00A75DDD" w:rsidRDefault="00A75DDD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highlight w:val="yellow"/>
          <w:lang w:eastAsia="en-US"/>
        </w:rPr>
      </w:pPr>
    </w:p>
    <w:p w14:paraId="632608FD" w14:textId="573ACB6E" w:rsidR="00C055FC" w:rsidRPr="00C055FC" w:rsidRDefault="00C055FC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 w:rsidRPr="003167A3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Please send completed forms to BCVA office: </w:t>
      </w:r>
      <w:hyperlink r:id="rId15" w:history="1">
        <w:r w:rsidRPr="003167A3">
          <w:rPr>
            <w:rStyle w:val="Hyperlink"/>
            <w:rFonts w:ascii="Cambria" w:hAnsi="Cambria" w:cstheme="minorHAnsi"/>
            <w:b/>
            <w:bCs/>
            <w:sz w:val="20"/>
            <w:szCs w:val="20"/>
            <w:lang w:eastAsia="en-US"/>
          </w:rPr>
          <w:t>office@cattlevet.co.uk</w:t>
        </w:r>
      </w:hyperlink>
      <w:r w:rsidRPr="00C055FC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</w:t>
      </w:r>
    </w:p>
    <w:p w14:paraId="1D2719FC" w14:textId="77777777" w:rsidR="00C055FC" w:rsidRDefault="00C055FC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2874ABBD" w14:textId="3EF9B438" w:rsidR="0092153D" w:rsidRPr="0044028A" w:rsidRDefault="002E7770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10% </w:t>
      </w:r>
      <w:r w:rsidR="0092153D" w:rsidRPr="00153CD6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GROUP DISCOUNT for more than 10 people 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- ONE PAYMEN</w:t>
      </w: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T</w:t>
      </w:r>
      <w:r w:rsidR="00D01BA1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ONLY</w:t>
      </w: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,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SUPPLYING DEL</w:t>
      </w:r>
      <w:r w:rsidR="00B251C7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E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GATES</w:t>
      </w:r>
      <w:r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>’</w:t>
      </w:r>
      <w:r w:rsidR="00455934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NAMES</w:t>
      </w:r>
      <w:r w:rsidR="00CB3429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. Please contact the BCVA office </w:t>
      </w:r>
      <w:hyperlink r:id="rId16" w:history="1">
        <w:r w:rsidR="00CB3429" w:rsidRPr="00EE12D6">
          <w:rPr>
            <w:rStyle w:val="Hyperlink"/>
            <w:rFonts w:ascii="Cambria" w:hAnsi="Cambria" w:cstheme="minorHAnsi"/>
            <w:b/>
            <w:bCs/>
            <w:sz w:val="20"/>
            <w:szCs w:val="20"/>
            <w:lang w:eastAsia="en-US"/>
          </w:rPr>
          <w:t>office@cattlevet.co.uk</w:t>
        </w:r>
      </w:hyperlink>
      <w:r w:rsidR="00CB3429"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  <w:t xml:space="preserve"> or telephone 01452 725735.</w:t>
      </w:r>
    </w:p>
    <w:p w14:paraId="704D9622" w14:textId="77777777" w:rsidR="00820583" w:rsidRDefault="00820583" w:rsidP="009924A1">
      <w:pPr>
        <w:keepNext/>
        <w:spacing w:after="0" w:line="240" w:lineRule="auto"/>
        <w:ind w:right="42"/>
        <w:outlineLvl w:val="1"/>
        <w:rPr>
          <w:rFonts w:ascii="Cambria" w:hAnsi="Cambria" w:cstheme="minorHAnsi"/>
          <w:b/>
          <w:bCs/>
          <w:color w:val="0070C0"/>
          <w:sz w:val="20"/>
          <w:szCs w:val="20"/>
          <w:lang w:eastAsia="en-US"/>
        </w:rPr>
      </w:pPr>
    </w:p>
    <w:p w14:paraId="42C23ED7" w14:textId="4F886108" w:rsidR="00762FA3" w:rsidRPr="00EB6FD4" w:rsidRDefault="00762FA3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EB6FD4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Online at </w:t>
      </w:r>
      <w:hyperlink r:id="rId17" w:history="1">
        <w:r w:rsidR="00EB6FD4" w:rsidRPr="00EB6FD4">
          <w:rPr>
            <w:rStyle w:val="Hyperlink"/>
          </w:rPr>
          <w:t>https://www.bcva.org.uk/cpd/vpha-and-agv-co</w:t>
        </w:r>
        <w:r w:rsidR="00EB6FD4" w:rsidRPr="00EB6FD4">
          <w:rPr>
            <w:rStyle w:val="Hyperlink"/>
          </w:rPr>
          <w:t>n</w:t>
        </w:r>
        <w:r w:rsidR="00EB6FD4" w:rsidRPr="00EB6FD4">
          <w:rPr>
            <w:rStyle w:val="Hyperlink"/>
          </w:rPr>
          <w:t>ference-2024</w:t>
        </w:r>
      </w:hyperlink>
      <w:r w:rsidR="00EB6FD4" w:rsidRPr="00EB6FD4">
        <w:t xml:space="preserve"> </w:t>
      </w:r>
    </w:p>
    <w:p w14:paraId="518A9D31" w14:textId="42A928C2" w:rsidR="00762FA3" w:rsidRPr="00542B2C" w:rsidRDefault="00762FA3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By Card by </w:t>
      </w:r>
      <w:r w:rsidR="002E7770">
        <w:rPr>
          <w:rFonts w:ascii="Cambria" w:hAnsi="Cambria" w:cstheme="minorHAnsi"/>
          <w:color w:val="000000"/>
          <w:sz w:val="24"/>
          <w:szCs w:val="24"/>
          <w:lang w:eastAsia="en-US"/>
        </w:rPr>
        <w:t>tele</w:t>
      </w: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phoning BCVA Office 01452 725735</w:t>
      </w:r>
    </w:p>
    <w:p w14:paraId="478692E2" w14:textId="42CCFEA6" w:rsidR="00762FA3" w:rsidRPr="00542B2C" w:rsidRDefault="00CB3429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By BACS – BCVA Ltd, Sort Code: 20 33 83  Account No. 13495434</w:t>
      </w:r>
    </w:p>
    <w:p w14:paraId="6B8583D2" w14:textId="1AEF6A46" w:rsidR="00BF758B" w:rsidRPr="00542B2C" w:rsidRDefault="00BF758B" w:rsidP="009924A1">
      <w:pPr>
        <w:pStyle w:val="ColorfulList-Accent11"/>
        <w:numPr>
          <w:ilvl w:val="0"/>
          <w:numId w:val="8"/>
        </w:numPr>
        <w:jc w:val="both"/>
        <w:rPr>
          <w:rFonts w:ascii="Cambria" w:hAnsi="Cambria" w:cstheme="minorHAnsi"/>
          <w:color w:val="000000"/>
          <w:sz w:val="24"/>
          <w:szCs w:val="24"/>
          <w:lang w:eastAsia="en-US"/>
        </w:rPr>
      </w:pPr>
      <w:r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By cheque</w:t>
      </w:r>
      <w:r w:rsidR="00672D70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  <w:r w:rsidR="00743C19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–</w:t>
      </w:r>
      <w:r w:rsidR="00672D70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 </w:t>
      </w:r>
      <w:r w:rsidR="00B25374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VPHA </w:t>
      </w:r>
      <w:r w:rsidR="00DC002F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 xml:space="preserve">– post to BCVA, 17 The Glenmore Centre, Quedgeley, Glos, GL2 </w:t>
      </w:r>
      <w:r w:rsidR="00542B2C" w:rsidRPr="00542B2C">
        <w:rPr>
          <w:rFonts w:ascii="Cambria" w:hAnsi="Cambria" w:cstheme="minorHAnsi"/>
          <w:color w:val="000000"/>
          <w:sz w:val="24"/>
          <w:szCs w:val="24"/>
          <w:lang w:eastAsia="en-US"/>
        </w:rPr>
        <w:t>2AP</w:t>
      </w:r>
    </w:p>
    <w:p w14:paraId="39B47559" w14:textId="77777777" w:rsidR="00B04A6D" w:rsidRPr="00542B2C" w:rsidRDefault="00B04A6D" w:rsidP="00B04A6D">
      <w:pPr>
        <w:pStyle w:val="ColorfulList-Accent11"/>
        <w:ind w:left="0"/>
        <w:jc w:val="both"/>
        <w:rPr>
          <w:rFonts w:ascii="Cambria" w:hAnsi="Cambria" w:cstheme="minorHAnsi"/>
          <w:sz w:val="24"/>
          <w:szCs w:val="24"/>
          <w:lang w:eastAsia="en-US"/>
        </w:rPr>
      </w:pPr>
    </w:p>
    <w:sectPr w:rsidR="00B04A6D" w:rsidRPr="00542B2C" w:rsidSect="00A71E86">
      <w:headerReference w:type="default" r:id="rId18"/>
      <w:footerReference w:type="default" r:id="rId19"/>
      <w:pgSz w:w="12240" w:h="15840" w:code="1"/>
      <w:pgMar w:top="1134" w:right="1134" w:bottom="1134" w:left="1134" w:header="680" w:footer="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883E" w14:textId="77777777" w:rsidR="00610F3B" w:rsidRDefault="00610F3B" w:rsidP="009034F9">
      <w:pPr>
        <w:spacing w:after="0" w:line="240" w:lineRule="auto"/>
      </w:pPr>
      <w:r>
        <w:separator/>
      </w:r>
    </w:p>
  </w:endnote>
  <w:endnote w:type="continuationSeparator" w:id="0">
    <w:p w14:paraId="2814C19D" w14:textId="77777777" w:rsidR="00610F3B" w:rsidRDefault="00610F3B" w:rsidP="0090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F7A" w14:textId="77777777" w:rsidR="001D4F7C" w:rsidRPr="00CE2AD7" w:rsidRDefault="001D4F7C" w:rsidP="00F41002">
    <w:pPr>
      <w:tabs>
        <w:tab w:val="left" w:pos="1491"/>
        <w:tab w:val="left" w:pos="1697"/>
        <w:tab w:val="center" w:pos="5141"/>
      </w:tabs>
      <w:rPr>
        <w:rFonts w:ascii="Arial" w:hAnsi="Arial" w:cs="Arial"/>
        <w:b/>
        <w:bCs/>
        <w:i/>
        <w:u w:val="single"/>
      </w:rPr>
    </w:pPr>
  </w:p>
  <w:p w14:paraId="2E31F3A1" w14:textId="77777777" w:rsidR="001D4F7C" w:rsidRDefault="001D4F7C">
    <w:pPr>
      <w:pStyle w:val="Footer"/>
    </w:pPr>
  </w:p>
  <w:p w14:paraId="4D5C25D4" w14:textId="77777777" w:rsidR="001D4F7C" w:rsidRDefault="001D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E580" w14:textId="77777777" w:rsidR="00610F3B" w:rsidRDefault="00610F3B" w:rsidP="009034F9">
      <w:pPr>
        <w:spacing w:after="0" w:line="240" w:lineRule="auto"/>
      </w:pPr>
      <w:r>
        <w:separator/>
      </w:r>
    </w:p>
  </w:footnote>
  <w:footnote w:type="continuationSeparator" w:id="0">
    <w:p w14:paraId="28E5E79E" w14:textId="77777777" w:rsidR="00610F3B" w:rsidRDefault="00610F3B" w:rsidP="0090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17DA" w14:textId="622C1130" w:rsidR="00B25374" w:rsidRDefault="00107F0C" w:rsidP="00B25374">
    <w:pPr>
      <w:pStyle w:val="Header"/>
      <w:rPr>
        <w:b/>
        <w:i/>
        <w:sz w:val="20"/>
        <w:szCs w:val="20"/>
      </w:rPr>
    </w:pPr>
    <w:r w:rsidRPr="00275F6C">
      <w:rPr>
        <w:i/>
        <w:noProof/>
      </w:rPr>
      <w:drawing>
        <wp:anchor distT="0" distB="0" distL="114300" distR="114300" simplePos="0" relativeHeight="251659264" behindDoc="1" locked="0" layoutInCell="1" allowOverlap="1" wp14:anchorId="0175F46E" wp14:editId="5347997E">
          <wp:simplePos x="0" y="0"/>
          <wp:positionH relativeFrom="column">
            <wp:posOffset>6067425</wp:posOffset>
          </wp:positionH>
          <wp:positionV relativeFrom="paragraph">
            <wp:posOffset>-88265</wp:posOffset>
          </wp:positionV>
          <wp:extent cx="571500" cy="551815"/>
          <wp:effectExtent l="0" t="0" r="0" b="0"/>
          <wp:wrapTight wrapText="bothSides">
            <wp:wrapPolygon edited="0">
              <wp:start x="0" y="0"/>
              <wp:lineTo x="0" y="20879"/>
              <wp:lineTo x="21120" y="20879"/>
              <wp:lineTo x="2112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A5" w:rsidRPr="009924A1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29579692" wp14:editId="09C809E8">
          <wp:simplePos x="0" y="0"/>
          <wp:positionH relativeFrom="margin">
            <wp:posOffset>333375</wp:posOffset>
          </wp:positionH>
          <wp:positionV relativeFrom="paragraph">
            <wp:posOffset>-92710</wp:posOffset>
          </wp:positionV>
          <wp:extent cx="452755" cy="431800"/>
          <wp:effectExtent l="0" t="0" r="4445" b="0"/>
          <wp:wrapSquare wrapText="bothSides"/>
          <wp:docPr id="4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0A5" w:rsidRPr="009924A1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31A232E4" wp14:editId="40891388">
          <wp:simplePos x="0" y="0"/>
          <wp:positionH relativeFrom="margin">
            <wp:posOffset>-400685</wp:posOffset>
          </wp:positionH>
          <wp:positionV relativeFrom="paragraph">
            <wp:posOffset>-125730</wp:posOffset>
          </wp:positionV>
          <wp:extent cx="591185" cy="591185"/>
          <wp:effectExtent l="0" t="0" r="5715" b="5715"/>
          <wp:wrapSquare wrapText="bothSides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F2DD7" w14:textId="2CB37C31" w:rsidR="001D4F7C" w:rsidRDefault="00483C04" w:rsidP="00483C04">
    <w:pPr>
      <w:pStyle w:val="Header"/>
      <w:jc w:val="center"/>
      <w:rPr>
        <w:b/>
        <w:i/>
        <w:sz w:val="20"/>
        <w:szCs w:val="20"/>
      </w:rPr>
    </w:pPr>
    <w:r>
      <w:rPr>
        <w:b/>
        <w:iCs/>
        <w:sz w:val="28"/>
        <w:szCs w:val="28"/>
      </w:rPr>
      <w:t xml:space="preserve">                           </w:t>
    </w:r>
    <w:r w:rsidR="001D4F7C" w:rsidRPr="00DE6B5D">
      <w:rPr>
        <w:b/>
        <w:iCs/>
        <w:sz w:val="28"/>
        <w:szCs w:val="28"/>
      </w:rPr>
      <w:t xml:space="preserve">VPHA </w:t>
    </w:r>
    <w:r w:rsidR="001A6808" w:rsidRPr="00DE6B5D">
      <w:rPr>
        <w:b/>
        <w:iCs/>
        <w:sz w:val="28"/>
        <w:szCs w:val="28"/>
      </w:rPr>
      <w:t xml:space="preserve">&amp; </w:t>
    </w:r>
    <w:r w:rsidR="001D4F7C" w:rsidRPr="00DE6B5D">
      <w:rPr>
        <w:b/>
        <w:iCs/>
        <w:sz w:val="28"/>
        <w:szCs w:val="28"/>
      </w:rPr>
      <w:t>A</w:t>
    </w:r>
    <w:r>
      <w:rPr>
        <w:b/>
        <w:iCs/>
        <w:sz w:val="28"/>
        <w:szCs w:val="28"/>
      </w:rPr>
      <w:t>GV</w:t>
    </w:r>
    <w:r w:rsidR="00107F0C" w:rsidRPr="00DE6B5D">
      <w:rPr>
        <w:b/>
        <w:iCs/>
        <w:sz w:val="28"/>
        <w:szCs w:val="28"/>
      </w:rPr>
      <w:t xml:space="preserve"> </w:t>
    </w:r>
    <w:r w:rsidR="001D4F7C" w:rsidRPr="00DE6B5D">
      <w:rPr>
        <w:b/>
        <w:iCs/>
        <w:sz w:val="28"/>
        <w:szCs w:val="28"/>
      </w:rPr>
      <w:t>Conference 20</w:t>
    </w:r>
    <w:r w:rsidR="001A6808" w:rsidRPr="00DE6B5D">
      <w:rPr>
        <w:b/>
        <w:iCs/>
        <w:sz w:val="28"/>
        <w:szCs w:val="28"/>
      </w:rPr>
      <w:t>2</w:t>
    </w:r>
    <w:r w:rsidR="00C055FC">
      <w:rPr>
        <w:b/>
        <w:iCs/>
        <w:sz w:val="28"/>
        <w:szCs w:val="28"/>
      </w:rPr>
      <w:t>4</w:t>
    </w:r>
    <w:r>
      <w:rPr>
        <w:b/>
        <w:iCs/>
        <w:sz w:val="28"/>
        <w:szCs w:val="28"/>
      </w:rPr>
      <w:t xml:space="preserve">               </w:t>
    </w:r>
    <w:r>
      <w:rPr>
        <w:b/>
        <w:i/>
        <w:sz w:val="20"/>
        <w:szCs w:val="20"/>
      </w:rPr>
      <w:t>Supported by BCVA</w:t>
    </w:r>
    <w:r>
      <w:rPr>
        <w:b/>
        <w:iCs/>
        <w:sz w:val="28"/>
        <w:szCs w:val="28"/>
      </w:rPr>
      <w:t xml:space="preserve">         </w:t>
    </w:r>
  </w:p>
  <w:p w14:paraId="1CFF65C1" w14:textId="77777777" w:rsidR="003823A0" w:rsidRDefault="0038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2CC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F9E5A87"/>
    <w:multiLevelType w:val="multilevel"/>
    <w:tmpl w:val="842E3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D7077"/>
    <w:multiLevelType w:val="hybridMultilevel"/>
    <w:tmpl w:val="7B4C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C88"/>
    <w:multiLevelType w:val="hybridMultilevel"/>
    <w:tmpl w:val="90A24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A6B"/>
    <w:multiLevelType w:val="multilevel"/>
    <w:tmpl w:val="09962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92225"/>
    <w:multiLevelType w:val="hybridMultilevel"/>
    <w:tmpl w:val="B00C6C9C"/>
    <w:lvl w:ilvl="0" w:tplc="17FED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13E"/>
    <w:multiLevelType w:val="hybridMultilevel"/>
    <w:tmpl w:val="43D6E6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40871B2"/>
    <w:multiLevelType w:val="hybridMultilevel"/>
    <w:tmpl w:val="BE8EF250"/>
    <w:lvl w:ilvl="0" w:tplc="EF40F4E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CBE"/>
    <w:multiLevelType w:val="hybridMultilevel"/>
    <w:tmpl w:val="28B8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81339"/>
    <w:multiLevelType w:val="hybridMultilevel"/>
    <w:tmpl w:val="3ED0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41509">
    <w:abstractNumId w:val="5"/>
  </w:num>
  <w:num w:numId="2" w16cid:durableId="714084085">
    <w:abstractNumId w:val="6"/>
  </w:num>
  <w:num w:numId="3" w16cid:durableId="1167597583">
    <w:abstractNumId w:val="3"/>
  </w:num>
  <w:num w:numId="4" w16cid:durableId="1477529390">
    <w:abstractNumId w:val="10"/>
  </w:num>
  <w:num w:numId="5" w16cid:durableId="1727413236">
    <w:abstractNumId w:val="2"/>
  </w:num>
  <w:num w:numId="6" w16cid:durableId="717752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3226474">
    <w:abstractNumId w:val="1"/>
  </w:num>
  <w:num w:numId="8" w16cid:durableId="1423334894">
    <w:abstractNumId w:val="4"/>
  </w:num>
  <w:num w:numId="9" w16cid:durableId="731267491">
    <w:abstractNumId w:val="0"/>
  </w:num>
  <w:num w:numId="10" w16cid:durableId="780957496">
    <w:abstractNumId w:val="8"/>
  </w:num>
  <w:num w:numId="11" w16cid:durableId="2086612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E0"/>
    <w:rsid w:val="000013B8"/>
    <w:rsid w:val="00007925"/>
    <w:rsid w:val="000142B8"/>
    <w:rsid w:val="0002555C"/>
    <w:rsid w:val="00027588"/>
    <w:rsid w:val="00030C92"/>
    <w:rsid w:val="0003508D"/>
    <w:rsid w:val="00035A2F"/>
    <w:rsid w:val="00041347"/>
    <w:rsid w:val="000433E7"/>
    <w:rsid w:val="00044570"/>
    <w:rsid w:val="00045313"/>
    <w:rsid w:val="000474A7"/>
    <w:rsid w:val="00053CFD"/>
    <w:rsid w:val="00053FF8"/>
    <w:rsid w:val="00063D0E"/>
    <w:rsid w:val="00075AE7"/>
    <w:rsid w:val="0007638F"/>
    <w:rsid w:val="0009110D"/>
    <w:rsid w:val="000950CA"/>
    <w:rsid w:val="000A1FAE"/>
    <w:rsid w:val="000A27EA"/>
    <w:rsid w:val="000C1C17"/>
    <w:rsid w:val="000C5AC2"/>
    <w:rsid w:val="000C7A94"/>
    <w:rsid w:val="000D3B85"/>
    <w:rsid w:val="000D7B80"/>
    <w:rsid w:val="000E580D"/>
    <w:rsid w:val="000E59C2"/>
    <w:rsid w:val="000F0751"/>
    <w:rsid w:val="00100E53"/>
    <w:rsid w:val="0010202C"/>
    <w:rsid w:val="001079F8"/>
    <w:rsid w:val="00107F0C"/>
    <w:rsid w:val="00111240"/>
    <w:rsid w:val="00111EEF"/>
    <w:rsid w:val="001148CE"/>
    <w:rsid w:val="00116174"/>
    <w:rsid w:val="0012310E"/>
    <w:rsid w:val="0012346B"/>
    <w:rsid w:val="001247EF"/>
    <w:rsid w:val="00124AE0"/>
    <w:rsid w:val="00127B8B"/>
    <w:rsid w:val="00127BD1"/>
    <w:rsid w:val="0013187A"/>
    <w:rsid w:val="00147153"/>
    <w:rsid w:val="00153B57"/>
    <w:rsid w:val="00153CD6"/>
    <w:rsid w:val="00153EE3"/>
    <w:rsid w:val="00154DCE"/>
    <w:rsid w:val="00162C61"/>
    <w:rsid w:val="00167379"/>
    <w:rsid w:val="001724BE"/>
    <w:rsid w:val="00174767"/>
    <w:rsid w:val="00182356"/>
    <w:rsid w:val="001849DD"/>
    <w:rsid w:val="001A21F1"/>
    <w:rsid w:val="001A6808"/>
    <w:rsid w:val="001B07D1"/>
    <w:rsid w:val="001B3564"/>
    <w:rsid w:val="001B46AE"/>
    <w:rsid w:val="001B6068"/>
    <w:rsid w:val="001C3A69"/>
    <w:rsid w:val="001C4251"/>
    <w:rsid w:val="001C5F4A"/>
    <w:rsid w:val="001C66EF"/>
    <w:rsid w:val="001C6A95"/>
    <w:rsid w:val="001D4F7C"/>
    <w:rsid w:val="001E510C"/>
    <w:rsid w:val="001E7BB6"/>
    <w:rsid w:val="001E7EBD"/>
    <w:rsid w:val="001F33F4"/>
    <w:rsid w:val="001F3BF9"/>
    <w:rsid w:val="001F4F59"/>
    <w:rsid w:val="0020658F"/>
    <w:rsid w:val="00215B2F"/>
    <w:rsid w:val="00221C83"/>
    <w:rsid w:val="00226DB3"/>
    <w:rsid w:val="00226DB6"/>
    <w:rsid w:val="002304E5"/>
    <w:rsid w:val="00237237"/>
    <w:rsid w:val="00243E17"/>
    <w:rsid w:val="00247B97"/>
    <w:rsid w:val="0025195F"/>
    <w:rsid w:val="00251AF0"/>
    <w:rsid w:val="00255B1A"/>
    <w:rsid w:val="00262D5B"/>
    <w:rsid w:val="002674F1"/>
    <w:rsid w:val="00280E64"/>
    <w:rsid w:val="002811EB"/>
    <w:rsid w:val="00291086"/>
    <w:rsid w:val="00291EB7"/>
    <w:rsid w:val="00295F8B"/>
    <w:rsid w:val="002A417E"/>
    <w:rsid w:val="002A45C3"/>
    <w:rsid w:val="002A6E4F"/>
    <w:rsid w:val="002B08A3"/>
    <w:rsid w:val="002B15EF"/>
    <w:rsid w:val="002C77E6"/>
    <w:rsid w:val="002C7BF8"/>
    <w:rsid w:val="002D0F9B"/>
    <w:rsid w:val="002D7A89"/>
    <w:rsid w:val="002E1BAC"/>
    <w:rsid w:val="002E3B46"/>
    <w:rsid w:val="002E7770"/>
    <w:rsid w:val="002F7172"/>
    <w:rsid w:val="00302EB4"/>
    <w:rsid w:val="003072D4"/>
    <w:rsid w:val="003104D6"/>
    <w:rsid w:val="003167A3"/>
    <w:rsid w:val="0032286A"/>
    <w:rsid w:val="003255B6"/>
    <w:rsid w:val="00334DFF"/>
    <w:rsid w:val="003513F3"/>
    <w:rsid w:val="003637C2"/>
    <w:rsid w:val="00365AEF"/>
    <w:rsid w:val="00382082"/>
    <w:rsid w:val="003823A0"/>
    <w:rsid w:val="003837A2"/>
    <w:rsid w:val="00385F31"/>
    <w:rsid w:val="003B0538"/>
    <w:rsid w:val="003C52FB"/>
    <w:rsid w:val="003C72CA"/>
    <w:rsid w:val="003E0648"/>
    <w:rsid w:val="003E220E"/>
    <w:rsid w:val="003E7793"/>
    <w:rsid w:val="003F12F6"/>
    <w:rsid w:val="003F1B52"/>
    <w:rsid w:val="003F5760"/>
    <w:rsid w:val="003F57F0"/>
    <w:rsid w:val="00407B99"/>
    <w:rsid w:val="00412E35"/>
    <w:rsid w:val="00414730"/>
    <w:rsid w:val="00414E40"/>
    <w:rsid w:val="00415BB4"/>
    <w:rsid w:val="00416EC0"/>
    <w:rsid w:val="00420174"/>
    <w:rsid w:val="00421AA3"/>
    <w:rsid w:val="00422B9F"/>
    <w:rsid w:val="00424FDC"/>
    <w:rsid w:val="00427191"/>
    <w:rsid w:val="004370D7"/>
    <w:rsid w:val="0044028A"/>
    <w:rsid w:val="00441538"/>
    <w:rsid w:val="00442FA5"/>
    <w:rsid w:val="00447062"/>
    <w:rsid w:val="00450174"/>
    <w:rsid w:val="004531F1"/>
    <w:rsid w:val="00455934"/>
    <w:rsid w:val="004573D4"/>
    <w:rsid w:val="00466FED"/>
    <w:rsid w:val="00472FAD"/>
    <w:rsid w:val="00474B87"/>
    <w:rsid w:val="00476227"/>
    <w:rsid w:val="00483C04"/>
    <w:rsid w:val="00484D32"/>
    <w:rsid w:val="00486FA6"/>
    <w:rsid w:val="004874C9"/>
    <w:rsid w:val="00490BD3"/>
    <w:rsid w:val="00493DD0"/>
    <w:rsid w:val="0049479D"/>
    <w:rsid w:val="004A1AA1"/>
    <w:rsid w:val="004A2CD0"/>
    <w:rsid w:val="004B4FCD"/>
    <w:rsid w:val="004C118E"/>
    <w:rsid w:val="004C2312"/>
    <w:rsid w:val="004C3B72"/>
    <w:rsid w:val="004D6093"/>
    <w:rsid w:val="004E01F0"/>
    <w:rsid w:val="004E0ED9"/>
    <w:rsid w:val="004E1AB6"/>
    <w:rsid w:val="004E58B5"/>
    <w:rsid w:val="004F55C0"/>
    <w:rsid w:val="004F6091"/>
    <w:rsid w:val="00506026"/>
    <w:rsid w:val="00510FBA"/>
    <w:rsid w:val="00522488"/>
    <w:rsid w:val="005224DC"/>
    <w:rsid w:val="00534AC1"/>
    <w:rsid w:val="00536756"/>
    <w:rsid w:val="005377B3"/>
    <w:rsid w:val="00542B2C"/>
    <w:rsid w:val="00544DC8"/>
    <w:rsid w:val="00545DFB"/>
    <w:rsid w:val="00546D49"/>
    <w:rsid w:val="00553B9D"/>
    <w:rsid w:val="00564EE6"/>
    <w:rsid w:val="00566775"/>
    <w:rsid w:val="00574DDC"/>
    <w:rsid w:val="00576638"/>
    <w:rsid w:val="005825B0"/>
    <w:rsid w:val="005829EC"/>
    <w:rsid w:val="00590A21"/>
    <w:rsid w:val="00595D93"/>
    <w:rsid w:val="005A0DAC"/>
    <w:rsid w:val="005A1E1F"/>
    <w:rsid w:val="005B6DCE"/>
    <w:rsid w:val="005C0922"/>
    <w:rsid w:val="005C6E99"/>
    <w:rsid w:val="005D14AF"/>
    <w:rsid w:val="005D178E"/>
    <w:rsid w:val="005E4B02"/>
    <w:rsid w:val="005F0D86"/>
    <w:rsid w:val="005F1239"/>
    <w:rsid w:val="005F22A3"/>
    <w:rsid w:val="005F69DB"/>
    <w:rsid w:val="005F7B4B"/>
    <w:rsid w:val="00600463"/>
    <w:rsid w:val="00601F0D"/>
    <w:rsid w:val="00603145"/>
    <w:rsid w:val="00606C0A"/>
    <w:rsid w:val="00610F3B"/>
    <w:rsid w:val="0061540F"/>
    <w:rsid w:val="006157CB"/>
    <w:rsid w:val="00623423"/>
    <w:rsid w:val="0063281D"/>
    <w:rsid w:val="0063492E"/>
    <w:rsid w:val="006512C6"/>
    <w:rsid w:val="00653969"/>
    <w:rsid w:val="00656AA7"/>
    <w:rsid w:val="00660F96"/>
    <w:rsid w:val="0066302C"/>
    <w:rsid w:val="006710A2"/>
    <w:rsid w:val="00671C2D"/>
    <w:rsid w:val="00672D70"/>
    <w:rsid w:val="00673ABF"/>
    <w:rsid w:val="00675A50"/>
    <w:rsid w:val="006768CF"/>
    <w:rsid w:val="0068179C"/>
    <w:rsid w:val="0068543A"/>
    <w:rsid w:val="00691C07"/>
    <w:rsid w:val="0069219B"/>
    <w:rsid w:val="006A2B0E"/>
    <w:rsid w:val="006A7CDA"/>
    <w:rsid w:val="006B0162"/>
    <w:rsid w:val="006B1ADA"/>
    <w:rsid w:val="006B1BD0"/>
    <w:rsid w:val="006B4B16"/>
    <w:rsid w:val="006B6B04"/>
    <w:rsid w:val="006C0B19"/>
    <w:rsid w:val="006C36C2"/>
    <w:rsid w:val="006C42F5"/>
    <w:rsid w:val="006D21F7"/>
    <w:rsid w:val="006D2B0D"/>
    <w:rsid w:val="006D3BA9"/>
    <w:rsid w:val="006D455D"/>
    <w:rsid w:val="006D7491"/>
    <w:rsid w:val="006E12C9"/>
    <w:rsid w:val="006E5D92"/>
    <w:rsid w:val="006F0A76"/>
    <w:rsid w:val="006F22FE"/>
    <w:rsid w:val="006F4606"/>
    <w:rsid w:val="00700471"/>
    <w:rsid w:val="007013C3"/>
    <w:rsid w:val="00705B51"/>
    <w:rsid w:val="00706119"/>
    <w:rsid w:val="007115F1"/>
    <w:rsid w:val="00711C24"/>
    <w:rsid w:val="00717892"/>
    <w:rsid w:val="00722CC1"/>
    <w:rsid w:val="00724F12"/>
    <w:rsid w:val="00741735"/>
    <w:rsid w:val="00742BE0"/>
    <w:rsid w:val="00743C19"/>
    <w:rsid w:val="00747B40"/>
    <w:rsid w:val="00751AA5"/>
    <w:rsid w:val="00752D7B"/>
    <w:rsid w:val="00753716"/>
    <w:rsid w:val="007552B8"/>
    <w:rsid w:val="00757606"/>
    <w:rsid w:val="00762FA3"/>
    <w:rsid w:val="007658BA"/>
    <w:rsid w:val="007721B0"/>
    <w:rsid w:val="007832C0"/>
    <w:rsid w:val="007908E2"/>
    <w:rsid w:val="007918DB"/>
    <w:rsid w:val="007A3F99"/>
    <w:rsid w:val="007B72E4"/>
    <w:rsid w:val="007C2299"/>
    <w:rsid w:val="007C52DB"/>
    <w:rsid w:val="007D179A"/>
    <w:rsid w:val="007D4611"/>
    <w:rsid w:val="007D61E7"/>
    <w:rsid w:val="007D62C4"/>
    <w:rsid w:val="007F61CD"/>
    <w:rsid w:val="007F6DED"/>
    <w:rsid w:val="007F773D"/>
    <w:rsid w:val="0080321A"/>
    <w:rsid w:val="00804B40"/>
    <w:rsid w:val="00806C1E"/>
    <w:rsid w:val="008150F5"/>
    <w:rsid w:val="0082033B"/>
    <w:rsid w:val="00820583"/>
    <w:rsid w:val="00821E7B"/>
    <w:rsid w:val="00836AAD"/>
    <w:rsid w:val="008405F0"/>
    <w:rsid w:val="00844E9F"/>
    <w:rsid w:val="008451A0"/>
    <w:rsid w:val="00845D61"/>
    <w:rsid w:val="00863679"/>
    <w:rsid w:val="00871A96"/>
    <w:rsid w:val="00871D35"/>
    <w:rsid w:val="008831DD"/>
    <w:rsid w:val="008968D1"/>
    <w:rsid w:val="008B26F1"/>
    <w:rsid w:val="008B482D"/>
    <w:rsid w:val="008B58D1"/>
    <w:rsid w:val="008C224F"/>
    <w:rsid w:val="008C2564"/>
    <w:rsid w:val="008D09BC"/>
    <w:rsid w:val="008D0D01"/>
    <w:rsid w:val="008D3C7A"/>
    <w:rsid w:val="008D67D2"/>
    <w:rsid w:val="008F1F5D"/>
    <w:rsid w:val="008F3ED6"/>
    <w:rsid w:val="008F463E"/>
    <w:rsid w:val="009034F9"/>
    <w:rsid w:val="00906BC2"/>
    <w:rsid w:val="00920ADB"/>
    <w:rsid w:val="0092153D"/>
    <w:rsid w:val="00922651"/>
    <w:rsid w:val="009404C3"/>
    <w:rsid w:val="0094059B"/>
    <w:rsid w:val="009405FF"/>
    <w:rsid w:val="00945627"/>
    <w:rsid w:val="00952A92"/>
    <w:rsid w:val="00954EE8"/>
    <w:rsid w:val="00957E3C"/>
    <w:rsid w:val="00961CA1"/>
    <w:rsid w:val="00961F20"/>
    <w:rsid w:val="00965A9F"/>
    <w:rsid w:val="00970DCE"/>
    <w:rsid w:val="00985EA7"/>
    <w:rsid w:val="009862AE"/>
    <w:rsid w:val="00991515"/>
    <w:rsid w:val="009916FD"/>
    <w:rsid w:val="009924A1"/>
    <w:rsid w:val="009A0031"/>
    <w:rsid w:val="009A16D1"/>
    <w:rsid w:val="009A6B5D"/>
    <w:rsid w:val="009A7319"/>
    <w:rsid w:val="009B1CCA"/>
    <w:rsid w:val="009B49C7"/>
    <w:rsid w:val="009B6FD9"/>
    <w:rsid w:val="009B7E78"/>
    <w:rsid w:val="009C06E5"/>
    <w:rsid w:val="009C2B11"/>
    <w:rsid w:val="009C4162"/>
    <w:rsid w:val="009C4DBA"/>
    <w:rsid w:val="009C6BC5"/>
    <w:rsid w:val="009C76FE"/>
    <w:rsid w:val="009D11B1"/>
    <w:rsid w:val="009D3887"/>
    <w:rsid w:val="009E4D40"/>
    <w:rsid w:val="009E5197"/>
    <w:rsid w:val="009E797B"/>
    <w:rsid w:val="009F203A"/>
    <w:rsid w:val="009F7F55"/>
    <w:rsid w:val="00A03F34"/>
    <w:rsid w:val="00A12630"/>
    <w:rsid w:val="00A20A81"/>
    <w:rsid w:val="00A25F73"/>
    <w:rsid w:val="00A328F9"/>
    <w:rsid w:val="00A32A06"/>
    <w:rsid w:val="00A34EAE"/>
    <w:rsid w:val="00A35ED8"/>
    <w:rsid w:val="00A52D20"/>
    <w:rsid w:val="00A60CE2"/>
    <w:rsid w:val="00A61EBC"/>
    <w:rsid w:val="00A63EA9"/>
    <w:rsid w:val="00A6556A"/>
    <w:rsid w:val="00A71E86"/>
    <w:rsid w:val="00A75BE1"/>
    <w:rsid w:val="00A75C05"/>
    <w:rsid w:val="00A75DDD"/>
    <w:rsid w:val="00A75DF7"/>
    <w:rsid w:val="00A75E74"/>
    <w:rsid w:val="00A8085D"/>
    <w:rsid w:val="00A8390C"/>
    <w:rsid w:val="00A84711"/>
    <w:rsid w:val="00A85327"/>
    <w:rsid w:val="00A906E1"/>
    <w:rsid w:val="00A97E1E"/>
    <w:rsid w:val="00AB29DF"/>
    <w:rsid w:val="00AB42E1"/>
    <w:rsid w:val="00AC5617"/>
    <w:rsid w:val="00AC6F35"/>
    <w:rsid w:val="00AD0B82"/>
    <w:rsid w:val="00AD0BFB"/>
    <w:rsid w:val="00AD541E"/>
    <w:rsid w:val="00AD69B8"/>
    <w:rsid w:val="00AD7F66"/>
    <w:rsid w:val="00AE0DA6"/>
    <w:rsid w:val="00AE3DD9"/>
    <w:rsid w:val="00AE539B"/>
    <w:rsid w:val="00B03754"/>
    <w:rsid w:val="00B04A6D"/>
    <w:rsid w:val="00B129FD"/>
    <w:rsid w:val="00B251C7"/>
    <w:rsid w:val="00B25374"/>
    <w:rsid w:val="00B30EC9"/>
    <w:rsid w:val="00B35FB8"/>
    <w:rsid w:val="00B37444"/>
    <w:rsid w:val="00B37A5B"/>
    <w:rsid w:val="00B405C7"/>
    <w:rsid w:val="00B47298"/>
    <w:rsid w:val="00B505CD"/>
    <w:rsid w:val="00B5220C"/>
    <w:rsid w:val="00B72B83"/>
    <w:rsid w:val="00B72C82"/>
    <w:rsid w:val="00B74C52"/>
    <w:rsid w:val="00B825C3"/>
    <w:rsid w:val="00B854DA"/>
    <w:rsid w:val="00B87621"/>
    <w:rsid w:val="00B95062"/>
    <w:rsid w:val="00BB402E"/>
    <w:rsid w:val="00BC30A5"/>
    <w:rsid w:val="00BC7F25"/>
    <w:rsid w:val="00BD24F7"/>
    <w:rsid w:val="00BD6A6E"/>
    <w:rsid w:val="00BD731C"/>
    <w:rsid w:val="00BF3052"/>
    <w:rsid w:val="00BF6063"/>
    <w:rsid w:val="00BF71BD"/>
    <w:rsid w:val="00BF758B"/>
    <w:rsid w:val="00C00CDB"/>
    <w:rsid w:val="00C00D12"/>
    <w:rsid w:val="00C0487C"/>
    <w:rsid w:val="00C055FC"/>
    <w:rsid w:val="00C05BE4"/>
    <w:rsid w:val="00C1420A"/>
    <w:rsid w:val="00C159BD"/>
    <w:rsid w:val="00C166FE"/>
    <w:rsid w:val="00C16AC6"/>
    <w:rsid w:val="00C25EFA"/>
    <w:rsid w:val="00C2785D"/>
    <w:rsid w:val="00C27B4F"/>
    <w:rsid w:val="00C32001"/>
    <w:rsid w:val="00C323E2"/>
    <w:rsid w:val="00C36513"/>
    <w:rsid w:val="00C56D12"/>
    <w:rsid w:val="00C71365"/>
    <w:rsid w:val="00C73F5E"/>
    <w:rsid w:val="00C7416C"/>
    <w:rsid w:val="00C75672"/>
    <w:rsid w:val="00C87215"/>
    <w:rsid w:val="00C926DF"/>
    <w:rsid w:val="00C955E7"/>
    <w:rsid w:val="00CA005D"/>
    <w:rsid w:val="00CA5219"/>
    <w:rsid w:val="00CB155F"/>
    <w:rsid w:val="00CB161A"/>
    <w:rsid w:val="00CB3429"/>
    <w:rsid w:val="00CC4AB6"/>
    <w:rsid w:val="00CC6F38"/>
    <w:rsid w:val="00CD4AD6"/>
    <w:rsid w:val="00CE75EA"/>
    <w:rsid w:val="00CF1FB8"/>
    <w:rsid w:val="00D00822"/>
    <w:rsid w:val="00D009D0"/>
    <w:rsid w:val="00D01477"/>
    <w:rsid w:val="00D01BA1"/>
    <w:rsid w:val="00D029BB"/>
    <w:rsid w:val="00D07B48"/>
    <w:rsid w:val="00D11ABB"/>
    <w:rsid w:val="00D269F4"/>
    <w:rsid w:val="00D36479"/>
    <w:rsid w:val="00D41293"/>
    <w:rsid w:val="00D446A2"/>
    <w:rsid w:val="00D4634C"/>
    <w:rsid w:val="00D52E1C"/>
    <w:rsid w:val="00D549ED"/>
    <w:rsid w:val="00D60397"/>
    <w:rsid w:val="00D62628"/>
    <w:rsid w:val="00D72C70"/>
    <w:rsid w:val="00D83368"/>
    <w:rsid w:val="00D83B9F"/>
    <w:rsid w:val="00D9241F"/>
    <w:rsid w:val="00D942AE"/>
    <w:rsid w:val="00DA0ED6"/>
    <w:rsid w:val="00DA14FC"/>
    <w:rsid w:val="00DA73D3"/>
    <w:rsid w:val="00DB2EDA"/>
    <w:rsid w:val="00DC002F"/>
    <w:rsid w:val="00DC2056"/>
    <w:rsid w:val="00DC3441"/>
    <w:rsid w:val="00DC3D21"/>
    <w:rsid w:val="00DD0889"/>
    <w:rsid w:val="00DD41B2"/>
    <w:rsid w:val="00DD734D"/>
    <w:rsid w:val="00DE6B5D"/>
    <w:rsid w:val="00DF2907"/>
    <w:rsid w:val="00DF2AE6"/>
    <w:rsid w:val="00DF4D4E"/>
    <w:rsid w:val="00E02193"/>
    <w:rsid w:val="00E048FC"/>
    <w:rsid w:val="00E05B29"/>
    <w:rsid w:val="00E127E8"/>
    <w:rsid w:val="00E1437A"/>
    <w:rsid w:val="00E16A33"/>
    <w:rsid w:val="00E30036"/>
    <w:rsid w:val="00E3472E"/>
    <w:rsid w:val="00E373EA"/>
    <w:rsid w:val="00E43061"/>
    <w:rsid w:val="00E47CAB"/>
    <w:rsid w:val="00E61A18"/>
    <w:rsid w:val="00E61FBE"/>
    <w:rsid w:val="00E707CC"/>
    <w:rsid w:val="00E752E4"/>
    <w:rsid w:val="00E76D1F"/>
    <w:rsid w:val="00E852DD"/>
    <w:rsid w:val="00E90898"/>
    <w:rsid w:val="00E97EC5"/>
    <w:rsid w:val="00EA078D"/>
    <w:rsid w:val="00EA1197"/>
    <w:rsid w:val="00EA2DD8"/>
    <w:rsid w:val="00EA5A55"/>
    <w:rsid w:val="00EB4008"/>
    <w:rsid w:val="00EB6FD4"/>
    <w:rsid w:val="00EC2B45"/>
    <w:rsid w:val="00ED4FDC"/>
    <w:rsid w:val="00ED7D09"/>
    <w:rsid w:val="00EE34A5"/>
    <w:rsid w:val="00EE51A4"/>
    <w:rsid w:val="00EF1358"/>
    <w:rsid w:val="00EF3A34"/>
    <w:rsid w:val="00EF44B9"/>
    <w:rsid w:val="00EF7655"/>
    <w:rsid w:val="00EF7B40"/>
    <w:rsid w:val="00F0035E"/>
    <w:rsid w:val="00F02455"/>
    <w:rsid w:val="00F03C82"/>
    <w:rsid w:val="00F04FDC"/>
    <w:rsid w:val="00F069D8"/>
    <w:rsid w:val="00F13453"/>
    <w:rsid w:val="00F13C99"/>
    <w:rsid w:val="00F223F2"/>
    <w:rsid w:val="00F25BC3"/>
    <w:rsid w:val="00F33DBF"/>
    <w:rsid w:val="00F36448"/>
    <w:rsid w:val="00F41002"/>
    <w:rsid w:val="00F43D46"/>
    <w:rsid w:val="00F655AD"/>
    <w:rsid w:val="00F65E6B"/>
    <w:rsid w:val="00F937AC"/>
    <w:rsid w:val="00F9592E"/>
    <w:rsid w:val="00FA0DEC"/>
    <w:rsid w:val="00FA5B96"/>
    <w:rsid w:val="00FA5D61"/>
    <w:rsid w:val="00FB1818"/>
    <w:rsid w:val="00FB5859"/>
    <w:rsid w:val="00FB7FBF"/>
    <w:rsid w:val="00FC1A09"/>
    <w:rsid w:val="00FD2DFC"/>
    <w:rsid w:val="00FD5DB3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D9AFEF"/>
  <w15:docId w15:val="{C5EFE8AE-FD55-C741-A15E-9A30E89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6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06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75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17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uiPriority w:val="9"/>
    <w:rsid w:val="00420174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2017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mmary">
    <w:name w:val="summary"/>
    <w:basedOn w:val="Normal"/>
    <w:rsid w:val="00A3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first1">
    <w:name w:val="standfirst1"/>
    <w:basedOn w:val="Normal"/>
    <w:rsid w:val="00AC561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5476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F9"/>
  </w:style>
  <w:style w:type="paragraph" w:styleId="Footer">
    <w:name w:val="footer"/>
    <w:basedOn w:val="Normal"/>
    <w:link w:val="FooterChar"/>
    <w:uiPriority w:val="99"/>
    <w:unhideWhenUsed/>
    <w:rsid w:val="0090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F9"/>
  </w:style>
  <w:style w:type="table" w:customStyle="1" w:styleId="TableGrid1">
    <w:name w:val="Table Grid1"/>
    <w:basedOn w:val="TableNormal"/>
    <w:next w:val="TableGrid"/>
    <w:uiPriority w:val="59"/>
    <w:rsid w:val="0004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1347"/>
    <w:rPr>
      <w:color w:val="0000FF"/>
      <w:u w:val="single"/>
    </w:rPr>
  </w:style>
  <w:style w:type="paragraph" w:customStyle="1" w:styleId="standfirst">
    <w:name w:val="standfirst"/>
    <w:basedOn w:val="Normal"/>
    <w:rsid w:val="00EF7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450174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F6063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uiPriority w:val="10"/>
    <w:rsid w:val="00BF6063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9C0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C0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73AB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cs="Calibri"/>
      <w:sz w:val="20"/>
      <w:szCs w:val="20"/>
    </w:rPr>
  </w:style>
  <w:style w:type="character" w:customStyle="1" w:styleId="BodyTextChar">
    <w:name w:val="Body Text Char"/>
    <w:link w:val="BodyText"/>
    <w:uiPriority w:val="99"/>
    <w:rsid w:val="00673ABF"/>
    <w:rPr>
      <w:rFonts w:ascii="Calibri" w:hAnsi="Calibri" w:cs="Calibri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BF758B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D4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7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4F7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7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4F7C"/>
    <w:rPr>
      <w:b/>
      <w:bCs/>
      <w:sz w:val="24"/>
      <w:szCs w:val="24"/>
      <w:lang w:eastAsia="en-GB"/>
    </w:rPr>
  </w:style>
  <w:style w:type="paragraph" w:customStyle="1" w:styleId="Default">
    <w:name w:val="Default"/>
    <w:rsid w:val="0044028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3C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4B02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906BC2"/>
    <w:rPr>
      <w:b/>
      <w:bCs/>
      <w:smallCaps/>
      <w:spacing w:val="5"/>
    </w:rPr>
  </w:style>
  <w:style w:type="paragraph" w:styleId="NoSpacing">
    <w:name w:val="No Spacing"/>
    <w:uiPriority w:val="1"/>
    <w:qFormat/>
    <w:rsid w:val="00590A21"/>
    <w:rPr>
      <w:rFonts w:eastAsia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2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719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1764">
              <w:marLeft w:val="0"/>
              <w:marRight w:val="0"/>
              <w:marTop w:val="0"/>
              <w:marBottom w:val="75"/>
              <w:divBdr>
                <w:top w:val="single" w:sz="6" w:space="8" w:color="A5ABAF"/>
                <w:left w:val="single" w:sz="6" w:space="11" w:color="A5ABAF"/>
                <w:bottom w:val="single" w:sz="6" w:space="8" w:color="A5ABAF"/>
                <w:right w:val="single" w:sz="6" w:space="11" w:color="A5ABAF"/>
              </w:divBdr>
            </w:div>
          </w:divsChild>
        </w:div>
      </w:divsChild>
    </w:div>
    <w:div w:id="165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bcva.org.uk/cpd/vpha-and-agv-conference-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cattlevet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ffice@cattlevet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j\Dropbox\Confidalia%20Events%202014\2014%20Nov%20Vpha%20conference\VPHA%20conference%20programme%2015%20November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8" ma:contentTypeDescription="Create a new document." ma:contentTypeScope="" ma:versionID="930b277dfe297a49ec63386bacd145f8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6eee2ec2398d27820de8fb9d700c25f6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A7D73-C85C-4156-BCC6-DFFECACAAC51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customXml/itemProps2.xml><?xml version="1.0" encoding="utf-8"?>
<ds:datastoreItem xmlns:ds="http://schemas.openxmlformats.org/officeDocument/2006/customXml" ds:itemID="{946FFB35-F5E9-2146-9914-BA5A8B055C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EF02D-69AB-42CE-9857-76BFDE01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3AB3B-414C-4815-A343-92D7F821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C:\Users\ewaj\Dropbox\Confidalia Events 2014\2014 Nov Vpha conference\VPHA conference programme 15 November 2014.dot</Template>
  <TotalTime>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jasinska</dc:creator>
  <cp:lastModifiedBy>Milorad Radakovic</cp:lastModifiedBy>
  <cp:revision>12</cp:revision>
  <cp:lastPrinted>2017-07-31T09:12:00Z</cp:lastPrinted>
  <dcterms:created xsi:type="dcterms:W3CDTF">2024-03-22T16:17:00Z</dcterms:created>
  <dcterms:modified xsi:type="dcterms:W3CDTF">2024-05-13T15:33:00Z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